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B7D3" w14:textId="55514251" w:rsidR="000D35C4" w:rsidRPr="000E259D" w:rsidRDefault="00685E0B" w:rsidP="000E259D">
      <w:pPr>
        <w:pStyle w:val="Title2"/>
      </w:pPr>
      <w:r>
        <w:t>skeetchestn indian band</w:t>
      </w:r>
    </w:p>
    <w:p w14:paraId="664CC03D" w14:textId="256A2B1A" w:rsidR="000D35C4" w:rsidRPr="000E259D" w:rsidRDefault="000D35C4" w:rsidP="000E259D">
      <w:pPr>
        <w:pStyle w:val="Title2"/>
      </w:pPr>
      <w:r w:rsidRPr="000E259D">
        <w:t xml:space="preserve">ANNUAL </w:t>
      </w:r>
      <w:r w:rsidR="00CF7A84">
        <w:t xml:space="preserve">tax </w:t>
      </w:r>
      <w:r w:rsidRPr="000E259D">
        <w:t>RATES LAW, 20</w:t>
      </w:r>
      <w:r w:rsidR="00685E0B">
        <w:t>22</w:t>
      </w:r>
    </w:p>
    <w:p w14:paraId="2977D2E8" w14:textId="77777777" w:rsidR="000D35C4" w:rsidRPr="000E259D" w:rsidRDefault="000D35C4" w:rsidP="000E259D">
      <w:pPr>
        <w:pStyle w:val="Laws-paraindent"/>
      </w:pPr>
      <w:r w:rsidRPr="000E259D">
        <w:t>WHEREAS:</w:t>
      </w:r>
    </w:p>
    <w:p w14:paraId="74E2D396" w14:textId="66C38341" w:rsidR="000D35C4" w:rsidRPr="000E259D" w:rsidRDefault="000D35C4" w:rsidP="000E259D">
      <w:pPr>
        <w:pStyle w:val="Laws-paraindent"/>
      </w:pPr>
      <w:r w:rsidRPr="000E259D">
        <w:t>A.</w:t>
      </w:r>
      <w:r w:rsidR="000E259D">
        <w:rPr>
          <w:rFonts w:ascii="Times New Roman" w:hAnsi="Times New Roman"/>
        </w:rPr>
        <w:t>  </w:t>
      </w:r>
      <w:r w:rsidRPr="000E259D">
        <w:t xml:space="preserve">Pursuant to section 5 of the </w:t>
      </w:r>
      <w:r w:rsidRPr="000E259D">
        <w:rPr>
          <w:rFonts w:cs="Times-Italic"/>
          <w:i/>
          <w:iCs/>
        </w:rPr>
        <w:t>First Nations Fiscal Management Act</w:t>
      </w:r>
      <w:r w:rsidRPr="000E259D">
        <w:t xml:space="preserve">, the council of a first nation may make laws respecting taxation for local purposes of reserve lands </w:t>
      </w:r>
      <w:r w:rsidR="00B80ED6">
        <w:t xml:space="preserve">and </w:t>
      </w:r>
      <w:r w:rsidRPr="000E259D">
        <w:t xml:space="preserve">interests or rights </w:t>
      </w:r>
      <w:r w:rsidR="00B80ED6">
        <w:t xml:space="preserve">in </w:t>
      </w:r>
      <w:r w:rsidRPr="000E259D">
        <w:t xml:space="preserve">reserve lands, including laws to establish tax rates and apply them to the assessed value of </w:t>
      </w:r>
      <w:r w:rsidR="00B80ED6">
        <w:t xml:space="preserve">those lands and </w:t>
      </w:r>
      <w:r w:rsidRPr="000E259D">
        <w:t xml:space="preserve">interests </w:t>
      </w:r>
      <w:r w:rsidR="00B80ED6">
        <w:t>or</w:t>
      </w:r>
      <w:r w:rsidRPr="000E259D">
        <w:t xml:space="preserve"> rights;</w:t>
      </w:r>
    </w:p>
    <w:p w14:paraId="3CDC225F" w14:textId="77777777" w:rsidR="000D35C4" w:rsidRPr="000E259D" w:rsidRDefault="000D35C4" w:rsidP="000E259D">
      <w:pPr>
        <w:pStyle w:val="Laws-paraindent"/>
      </w:pPr>
      <w:r w:rsidRPr="000E259D">
        <w:t>B.</w:t>
      </w:r>
      <w:r w:rsidR="000E259D">
        <w:rPr>
          <w:rFonts w:ascii="Times New Roman" w:hAnsi="Times New Roman"/>
        </w:rPr>
        <w:t>  </w:t>
      </w:r>
      <w:r w:rsidRPr="000E259D">
        <w:t xml:space="preserve">The council of the First Nation has made a property assessment law and a property taxation law; and </w:t>
      </w:r>
    </w:p>
    <w:p w14:paraId="641F5A2C" w14:textId="1584F54F" w:rsidR="000D35C4" w:rsidRPr="000E259D" w:rsidRDefault="000D35C4" w:rsidP="000E259D">
      <w:pPr>
        <w:pStyle w:val="Laws-paraindent"/>
      </w:pPr>
      <w:r w:rsidRPr="000E259D">
        <w:t>C.</w:t>
      </w:r>
      <w:r w:rsidR="000E259D">
        <w:rPr>
          <w:rFonts w:ascii="Times New Roman" w:hAnsi="Times New Roman"/>
        </w:rPr>
        <w:t>  </w:t>
      </w:r>
      <w:r w:rsidRPr="000E259D">
        <w:t>S</w:t>
      </w:r>
      <w:r w:rsidR="00C43EB6">
        <w:t>ubs</w:t>
      </w:r>
      <w:r w:rsidRPr="000E259D">
        <w:t>ection 10</w:t>
      </w:r>
      <w:r w:rsidR="00C43EB6">
        <w:t>(1)</w:t>
      </w:r>
      <w:r w:rsidRPr="000E259D">
        <w:t xml:space="preserve"> of the </w:t>
      </w:r>
      <w:r w:rsidRPr="000E259D">
        <w:rPr>
          <w:rFonts w:cs="Times-Italic"/>
          <w:i/>
          <w:iCs/>
        </w:rPr>
        <w:t>First Nations Fiscal Management Act</w:t>
      </w:r>
      <w:r w:rsidRPr="000E259D">
        <w:t xml:space="preserve"> requires a first nation that has made a property taxation law to, at least once each year, make a law setting the rate of tax to be applied to the assessed value of each class of lands</w:t>
      </w:r>
      <w:r w:rsidR="00B80ED6">
        <w:t xml:space="preserve"> and</w:t>
      </w:r>
      <w:r w:rsidRPr="000E259D">
        <w:t xml:space="preserve"> interests or rights; </w:t>
      </w:r>
    </w:p>
    <w:p w14:paraId="21D324A6" w14:textId="577F3C0E" w:rsidR="000D35C4" w:rsidRPr="000E259D" w:rsidRDefault="000D35C4" w:rsidP="000E259D">
      <w:pPr>
        <w:pStyle w:val="Laws-paraindent"/>
      </w:pPr>
      <w:r w:rsidRPr="000E259D">
        <w:t xml:space="preserve">NOW THEREFORE the Council of the </w:t>
      </w:r>
      <w:r w:rsidR="00685E0B">
        <w:t>Skeetchestn Indian Band</w:t>
      </w:r>
      <w:r w:rsidRPr="000E259D">
        <w:t xml:space="preserve"> duly enacts as follows:</w:t>
      </w:r>
    </w:p>
    <w:p w14:paraId="3C31C5E7" w14:textId="43BEFDB8" w:rsidR="000D35C4" w:rsidRPr="000E259D" w:rsidRDefault="000D35C4" w:rsidP="000E259D">
      <w:pPr>
        <w:pStyle w:val="Laws-paraindent"/>
      </w:pPr>
      <w:r w:rsidRPr="000E259D">
        <w:rPr>
          <w:rFonts w:cs="Times-Bold"/>
          <w:b/>
        </w:rPr>
        <w:t>1.</w:t>
      </w:r>
      <w:r w:rsidR="000E259D">
        <w:rPr>
          <w:rFonts w:ascii="Times New Roman" w:hAnsi="Times New Roman"/>
        </w:rPr>
        <w:t>  </w:t>
      </w:r>
      <w:r w:rsidRPr="000E259D">
        <w:t xml:space="preserve">This Law may be cited as the </w:t>
      </w:r>
      <w:r w:rsidR="00685E0B">
        <w:rPr>
          <w:rFonts w:cs="Times-Italic"/>
          <w:i/>
          <w:iCs/>
        </w:rPr>
        <w:t>Skeetchestn Indian Band</w:t>
      </w:r>
      <w:r w:rsidRPr="000E259D">
        <w:rPr>
          <w:rFonts w:cs="Times-Italic"/>
          <w:i/>
          <w:iCs/>
        </w:rPr>
        <w:t xml:space="preserve"> Annual </w:t>
      </w:r>
      <w:r w:rsidR="00CF7A84">
        <w:rPr>
          <w:rFonts w:cs="Times-Italic"/>
          <w:i/>
          <w:iCs/>
        </w:rPr>
        <w:t xml:space="preserve">Tax </w:t>
      </w:r>
      <w:r w:rsidRPr="000E259D">
        <w:rPr>
          <w:rFonts w:cs="Times-Italic"/>
          <w:i/>
          <w:iCs/>
        </w:rPr>
        <w:t>Rates Law</w:t>
      </w:r>
      <w:r w:rsidRPr="000E259D">
        <w:t xml:space="preserve">, </w:t>
      </w:r>
      <w:r w:rsidRPr="000E259D">
        <w:rPr>
          <w:rFonts w:cs="Times-Italic"/>
          <w:i/>
          <w:iCs/>
        </w:rPr>
        <w:t>2</w:t>
      </w:r>
      <w:r w:rsidR="00685E0B">
        <w:rPr>
          <w:rFonts w:cs="Times-Italic"/>
          <w:i/>
          <w:iCs/>
        </w:rPr>
        <w:t>022</w:t>
      </w:r>
      <w:r w:rsidRPr="000E259D">
        <w:t>.</w:t>
      </w:r>
    </w:p>
    <w:p w14:paraId="5C820156" w14:textId="77777777" w:rsidR="000D35C4" w:rsidRPr="000E259D" w:rsidRDefault="000D35C4" w:rsidP="000E259D">
      <w:pPr>
        <w:pStyle w:val="Laws-paraindent"/>
      </w:pPr>
      <w:r w:rsidRPr="000E259D">
        <w:rPr>
          <w:rFonts w:cs="Times-Bold"/>
          <w:b/>
        </w:rPr>
        <w:t>2.</w:t>
      </w:r>
      <w:r w:rsidR="000E259D">
        <w:rPr>
          <w:rFonts w:ascii="Times New Roman" w:hAnsi="Times New Roman"/>
        </w:rPr>
        <w:t>  </w:t>
      </w:r>
      <w:r w:rsidRPr="000E259D">
        <w:t>In this Law:</w:t>
      </w:r>
    </w:p>
    <w:p w14:paraId="027A38F5" w14:textId="77777777" w:rsidR="000D35C4" w:rsidRPr="000E259D" w:rsidRDefault="000D35C4" w:rsidP="000E259D">
      <w:pPr>
        <w:pStyle w:val="defn"/>
      </w:pPr>
      <w:r w:rsidRPr="000E259D">
        <w:t xml:space="preserve">“Act” means the </w:t>
      </w:r>
      <w:r w:rsidRPr="000E259D">
        <w:rPr>
          <w:rFonts w:cs="Times-Italic"/>
          <w:i/>
          <w:iCs/>
        </w:rPr>
        <w:t>First Nations Fiscal Management Act</w:t>
      </w:r>
      <w:r w:rsidRPr="000E259D">
        <w:t>, S.C. 2005, c.</w:t>
      </w:r>
      <w:r w:rsidR="00555166" w:rsidRPr="000E259D">
        <w:t> </w:t>
      </w:r>
      <w:r w:rsidRPr="000E259D">
        <w:t>9, and the regulations made under that Act;</w:t>
      </w:r>
    </w:p>
    <w:p w14:paraId="25E7B405" w14:textId="0B7C39E2" w:rsidR="000D35C4" w:rsidRPr="000E259D" w:rsidRDefault="000D35C4" w:rsidP="000E259D">
      <w:pPr>
        <w:pStyle w:val="defn"/>
      </w:pPr>
      <w:r w:rsidRPr="000E259D">
        <w:t xml:space="preserve">“Assessment Law” means the </w:t>
      </w:r>
      <w:r w:rsidR="00706E4B">
        <w:rPr>
          <w:i/>
          <w:iCs/>
        </w:rPr>
        <w:t>Skeetchestn Indian Band Pr</w:t>
      </w:r>
      <w:r w:rsidRPr="000E259D">
        <w:rPr>
          <w:rFonts w:cs="Times-Italic"/>
          <w:i/>
          <w:iCs/>
        </w:rPr>
        <w:t>operty Assessment Law, 20</w:t>
      </w:r>
      <w:r w:rsidR="00706E4B">
        <w:rPr>
          <w:i/>
          <w:iCs/>
        </w:rPr>
        <w:t>08</w:t>
      </w:r>
      <w:r w:rsidRPr="000E259D">
        <w:t>;</w:t>
      </w:r>
    </w:p>
    <w:p w14:paraId="44F1F351" w14:textId="63EDBD93" w:rsidR="000D35C4" w:rsidRPr="000E259D" w:rsidRDefault="000D35C4" w:rsidP="000E259D">
      <w:pPr>
        <w:pStyle w:val="defn"/>
      </w:pPr>
      <w:r w:rsidRPr="000E259D">
        <w:t xml:space="preserve">“First Nation” means the </w:t>
      </w:r>
      <w:r w:rsidR="00706E4B">
        <w:t>Skeetchestn Indian Band</w:t>
      </w:r>
      <w:r w:rsidRPr="000E259D">
        <w:t xml:space="preserve">, being a band named in the schedule to the Act; </w:t>
      </w:r>
    </w:p>
    <w:p w14:paraId="1110508E" w14:textId="77777777" w:rsidR="000D35C4" w:rsidRPr="000E259D" w:rsidRDefault="000D35C4" w:rsidP="000E259D">
      <w:pPr>
        <w:pStyle w:val="defn"/>
      </w:pPr>
      <w:r w:rsidRPr="000E259D">
        <w:rPr>
          <w:spacing w:val="6"/>
        </w:rPr>
        <w:t xml:space="preserve">“property taxation law” means a law enacted by the First Nation under paragraph </w:t>
      </w:r>
      <w:r w:rsidRPr="000E259D">
        <w:t>5(1)(a) of the Act;</w:t>
      </w:r>
    </w:p>
    <w:p w14:paraId="39EF212B" w14:textId="75277197" w:rsidR="000D35C4" w:rsidRPr="000E259D" w:rsidRDefault="000D35C4" w:rsidP="000E259D">
      <w:pPr>
        <w:pStyle w:val="defn"/>
      </w:pPr>
      <w:r w:rsidRPr="000E259D">
        <w:t xml:space="preserve">“taxable property” </w:t>
      </w:r>
      <w:r w:rsidR="009B283F">
        <w:t>has the meaning given to that term in the T</w:t>
      </w:r>
      <w:r w:rsidRPr="000E259D">
        <w:t xml:space="preserve">axation </w:t>
      </w:r>
      <w:r w:rsidR="009B283F">
        <w:t>L</w:t>
      </w:r>
      <w:r w:rsidRPr="000E259D">
        <w:t>aw; and</w:t>
      </w:r>
    </w:p>
    <w:p w14:paraId="25D83056" w14:textId="7EB5E1A6" w:rsidR="000D35C4" w:rsidRPr="000E259D" w:rsidRDefault="000D35C4" w:rsidP="000E259D">
      <w:pPr>
        <w:pStyle w:val="defn"/>
      </w:pPr>
      <w:r w:rsidRPr="000E259D">
        <w:t xml:space="preserve">“Taxation Law” means the </w:t>
      </w:r>
      <w:r w:rsidR="00F85031">
        <w:rPr>
          <w:i/>
          <w:iCs/>
        </w:rPr>
        <w:t>Skeetchestn Indian Band</w:t>
      </w:r>
      <w:r w:rsidRPr="000E259D">
        <w:rPr>
          <w:rFonts w:cs="Times-Italic"/>
          <w:i/>
          <w:iCs/>
        </w:rPr>
        <w:t xml:space="preserve"> Property Taxation Law, 2</w:t>
      </w:r>
      <w:r w:rsidR="00F85031">
        <w:rPr>
          <w:rFonts w:cs="Times-Italic"/>
          <w:i/>
          <w:iCs/>
        </w:rPr>
        <w:t>008</w:t>
      </w:r>
      <w:r w:rsidRPr="000E259D">
        <w:t xml:space="preserve">. </w:t>
      </w:r>
    </w:p>
    <w:p w14:paraId="71C3122E" w14:textId="183D348A" w:rsidR="000D35C4" w:rsidRPr="000E259D" w:rsidRDefault="000D35C4" w:rsidP="000E259D">
      <w:pPr>
        <w:pStyle w:val="Laws-paraindent"/>
      </w:pPr>
      <w:r w:rsidRPr="000E259D">
        <w:rPr>
          <w:rFonts w:cs="Times-Bold"/>
          <w:b/>
        </w:rPr>
        <w:t>3.</w:t>
      </w:r>
      <w:r w:rsidR="000E259D">
        <w:rPr>
          <w:rFonts w:ascii="Times New Roman" w:hAnsi="Times New Roman"/>
        </w:rPr>
        <w:t>  </w:t>
      </w:r>
      <w:r w:rsidRPr="000E259D">
        <w:t>Taxes levied pursuant to the Taxation Law for the taxation year 20</w:t>
      </w:r>
      <w:r w:rsidR="007B6AD6">
        <w:t>22</w:t>
      </w:r>
      <w:r w:rsidRPr="000E259D">
        <w:t xml:space="preserve"> shall be determined by imposing the rates set out in the Schedule upon the assessed value of all taxable property in each property class.</w:t>
      </w:r>
    </w:p>
    <w:p w14:paraId="2747F4B1" w14:textId="65F98A50" w:rsidR="000D35C4" w:rsidRPr="000E259D" w:rsidRDefault="000D35C4" w:rsidP="000E259D">
      <w:pPr>
        <w:pStyle w:val="Laws-paraindent"/>
      </w:pPr>
      <w:r w:rsidRPr="000E259D">
        <w:rPr>
          <w:rFonts w:cs="Times-Bold"/>
          <w:b/>
        </w:rPr>
        <w:t>4.</w:t>
      </w:r>
      <w:r w:rsidR="000E259D">
        <w:t> </w:t>
      </w:r>
      <w:r w:rsidR="000E259D">
        <w:rPr>
          <w:rFonts w:ascii="Times New Roman" w:hAnsi="Times New Roman"/>
        </w:rPr>
        <w:t> </w:t>
      </w:r>
      <w:r w:rsidRPr="000E259D">
        <w:t xml:space="preserve">Notwithstanding section 3, where the amount of the tax levied on taxable property in a taxation year is less than </w:t>
      </w:r>
      <w:r w:rsidR="007B6AD6">
        <w:t>one hundred</w:t>
      </w:r>
      <w:r w:rsidRPr="000E259D">
        <w:t xml:space="preserve"> dollars ($ </w:t>
      </w:r>
      <w:r w:rsidR="007B6AD6">
        <w:t>100</w:t>
      </w:r>
      <w:r w:rsidRPr="000E259D">
        <w:t xml:space="preserve">), the taxable property shall be taxed at </w:t>
      </w:r>
      <w:r w:rsidR="007B6AD6">
        <w:t>one hundred</w:t>
      </w:r>
      <w:r w:rsidRPr="000E259D">
        <w:t xml:space="preserve"> dollars ($ </w:t>
      </w:r>
      <w:r w:rsidR="007B6AD6">
        <w:t>100</w:t>
      </w:r>
      <w:r w:rsidRPr="000E259D">
        <w:t>) for the taxation year.</w:t>
      </w:r>
    </w:p>
    <w:p w14:paraId="4FA7F443" w14:textId="5547D65C" w:rsidR="000D35C4" w:rsidRPr="000E259D" w:rsidRDefault="000D35C4" w:rsidP="00C43EB6">
      <w:pPr>
        <w:pStyle w:val="Laws-paraindent"/>
      </w:pPr>
      <w:r w:rsidRPr="000E259D">
        <w:rPr>
          <w:rFonts w:cs="Times-Bold"/>
          <w:b/>
        </w:rPr>
        <w:t>5</w:t>
      </w:r>
      <w:r w:rsidR="00C43EB6">
        <w:rPr>
          <w:rFonts w:ascii="Times New Roman" w:hAnsi="Times New Roman"/>
        </w:rPr>
        <w:t xml:space="preserve">. </w:t>
      </w:r>
      <w:r w:rsidRPr="000E259D">
        <w:t>Except where otherwise defined, words and expressions used in this Law have the meanings given to them in the Assessment Law and the Taxation Law. </w:t>
      </w:r>
    </w:p>
    <w:p w14:paraId="79529A3C" w14:textId="3FF7647C" w:rsidR="000D35C4" w:rsidRPr="000E259D" w:rsidRDefault="00C43EB6" w:rsidP="000E259D">
      <w:pPr>
        <w:pStyle w:val="Laws-paraindent"/>
      </w:pPr>
      <w:r>
        <w:rPr>
          <w:rFonts w:cs="Times-Bold"/>
          <w:b/>
        </w:rPr>
        <w:t>6</w:t>
      </w:r>
      <w:r w:rsidR="000D35C4" w:rsidRPr="000E259D">
        <w:rPr>
          <w:rFonts w:cs="Times-Bold"/>
          <w:b/>
        </w:rPr>
        <w:t>.</w:t>
      </w:r>
      <w:r w:rsidR="00A04FBF">
        <w:t> </w:t>
      </w:r>
      <w:r w:rsidR="00A04FBF">
        <w:rPr>
          <w:rFonts w:ascii="Times New Roman" w:hAnsi="Times New Roman"/>
        </w:rPr>
        <w:t> </w:t>
      </w:r>
      <w:r w:rsidR="000D35C4" w:rsidRPr="000E259D">
        <w:t xml:space="preserve">Where a provision in this Law is expressed in the present tense, the provision applies to the circumstances as they arise. </w:t>
      </w:r>
    </w:p>
    <w:p w14:paraId="70F3DF36" w14:textId="10D6B374" w:rsidR="000D35C4" w:rsidRPr="000E259D" w:rsidRDefault="00C43EB6" w:rsidP="000E259D">
      <w:pPr>
        <w:pStyle w:val="Laws-paraindent"/>
      </w:pPr>
      <w:r>
        <w:rPr>
          <w:rFonts w:cs="Times-Bold"/>
          <w:b/>
        </w:rPr>
        <w:t>7</w:t>
      </w:r>
      <w:r w:rsidR="000D35C4" w:rsidRPr="000E259D">
        <w:rPr>
          <w:rFonts w:cs="Times-Bold"/>
          <w:b/>
        </w:rPr>
        <w:t>.</w:t>
      </w:r>
      <w:r w:rsidR="00A04FBF">
        <w:t> </w:t>
      </w:r>
      <w:r w:rsidR="00A04FBF">
        <w:rPr>
          <w:rFonts w:ascii="Times New Roman" w:hAnsi="Times New Roman"/>
        </w:rPr>
        <w:t> </w:t>
      </w:r>
      <w:r w:rsidR="000D35C4" w:rsidRPr="000E259D">
        <w:t xml:space="preserve">This Law must be construed as being remedial and must be given such fair, </w:t>
      </w:r>
      <w:proofErr w:type="gramStart"/>
      <w:r w:rsidR="000D35C4" w:rsidRPr="000E259D">
        <w:t>large</w:t>
      </w:r>
      <w:proofErr w:type="gramEnd"/>
      <w:r w:rsidR="000D35C4" w:rsidRPr="000E259D">
        <w:t xml:space="preserve"> and liberal construction and interpretation as best ensures the attainment of its objectives.</w:t>
      </w:r>
    </w:p>
    <w:p w14:paraId="56C71EB7" w14:textId="6B409D93" w:rsidR="000D35C4" w:rsidRDefault="00C43EB6" w:rsidP="000E259D">
      <w:pPr>
        <w:pStyle w:val="Laws-paraindent"/>
      </w:pPr>
      <w:r>
        <w:rPr>
          <w:rFonts w:cs="Times-Bold"/>
          <w:b/>
        </w:rPr>
        <w:t>8</w:t>
      </w:r>
      <w:r w:rsidR="000D35C4" w:rsidRPr="000E259D">
        <w:rPr>
          <w:rFonts w:cs="Times-Bold"/>
          <w:b/>
        </w:rPr>
        <w:t>.</w:t>
      </w:r>
      <w:r w:rsidR="00A04FBF">
        <w:t> </w:t>
      </w:r>
      <w:r w:rsidR="00A04FBF">
        <w:rPr>
          <w:rFonts w:ascii="Times New Roman" w:hAnsi="Times New Roman"/>
        </w:rPr>
        <w:t> </w:t>
      </w:r>
      <w:r w:rsidR="000D35C4" w:rsidRPr="000E259D">
        <w:t>The Schedule attached to this Law forms part of and is an integral part of this Law.</w:t>
      </w:r>
    </w:p>
    <w:p w14:paraId="28EA09DD" w14:textId="111896F0" w:rsidR="006E3EED" w:rsidRDefault="006E3EED" w:rsidP="000E259D">
      <w:pPr>
        <w:pStyle w:val="Laws-paraindent"/>
      </w:pPr>
    </w:p>
    <w:p w14:paraId="776341C3" w14:textId="35DEC81B" w:rsidR="004E389D" w:rsidRDefault="004E389D" w:rsidP="000E259D">
      <w:pPr>
        <w:pStyle w:val="Laws-paraindent"/>
      </w:pPr>
    </w:p>
    <w:p w14:paraId="3EAF8DCC" w14:textId="77777777" w:rsidR="004E389D" w:rsidRPr="000E259D" w:rsidRDefault="004E389D" w:rsidP="000E259D">
      <w:pPr>
        <w:pStyle w:val="Laws-paraindent"/>
      </w:pPr>
    </w:p>
    <w:p w14:paraId="2FF23550" w14:textId="3608F2A1" w:rsidR="000D35C4" w:rsidRPr="000E259D" w:rsidRDefault="00C43EB6" w:rsidP="00A6347E">
      <w:pPr>
        <w:pStyle w:val="Laws-paraindent"/>
        <w:ind w:firstLine="0"/>
      </w:pPr>
      <w:r>
        <w:rPr>
          <w:rFonts w:cs="Times-Bold"/>
          <w:b/>
        </w:rPr>
        <w:lastRenderedPageBreak/>
        <w:t>9</w:t>
      </w:r>
      <w:r w:rsidR="000D35C4" w:rsidRPr="000E259D">
        <w:rPr>
          <w:rFonts w:cs="Times-Bold"/>
          <w:b/>
        </w:rPr>
        <w:t>.</w:t>
      </w:r>
      <w:r w:rsidR="00A04FBF">
        <w:rPr>
          <w:rFonts w:ascii="Times New Roman" w:hAnsi="Times New Roman"/>
          <w:b/>
        </w:rPr>
        <w:t>  </w:t>
      </w:r>
      <w:r w:rsidR="000D35C4" w:rsidRPr="000E259D">
        <w:t>This Law comes into force and effect on the day after it is approved by the First Nations Tax Commission.</w:t>
      </w:r>
    </w:p>
    <w:p w14:paraId="79F407F0" w14:textId="58AE0AAC" w:rsidR="000D35C4" w:rsidRPr="000E259D" w:rsidRDefault="000D35C4" w:rsidP="000E259D">
      <w:pPr>
        <w:pStyle w:val="Laws-paraindent"/>
      </w:pPr>
      <w:r w:rsidRPr="000E259D">
        <w:t xml:space="preserve">THIS LAW IS HEREBY DULY ENACTED by Council on the </w:t>
      </w:r>
      <w:r w:rsidR="00A6347E">
        <w:t>21st</w:t>
      </w:r>
      <w:r w:rsidRPr="000E259D">
        <w:t xml:space="preserve"> day of </w:t>
      </w:r>
      <w:r w:rsidR="00A6347E">
        <w:t>May</w:t>
      </w:r>
      <w:r w:rsidRPr="000E259D">
        <w:t>, 20</w:t>
      </w:r>
      <w:r w:rsidR="007B6AD6">
        <w:t>22</w:t>
      </w:r>
      <w:r w:rsidRPr="000E259D">
        <w:t xml:space="preserve">, at </w:t>
      </w:r>
      <w:r w:rsidR="007B6AD6">
        <w:t>Savona</w:t>
      </w:r>
      <w:r w:rsidRPr="000E259D">
        <w:t xml:space="preserve">, in the Province of </w:t>
      </w:r>
      <w:r w:rsidR="007B6AD6">
        <w:t>British Columbia</w:t>
      </w:r>
      <w:r w:rsidRPr="000E259D">
        <w:t>.</w:t>
      </w:r>
    </w:p>
    <w:p w14:paraId="21E18623" w14:textId="20F277D3" w:rsidR="000D35C4" w:rsidRPr="000E259D" w:rsidRDefault="000D35C4" w:rsidP="000E259D">
      <w:pPr>
        <w:pStyle w:val="Laws-paraindent"/>
      </w:pPr>
      <w:r w:rsidRPr="000E259D">
        <w:t>A quorum of Council consists of</w:t>
      </w:r>
      <w:r w:rsidR="007B6AD6">
        <w:t xml:space="preserve"> three</w:t>
      </w:r>
      <w:r w:rsidRPr="000E259D">
        <w:t xml:space="preserve"> (</w:t>
      </w:r>
      <w:r w:rsidR="007B6AD6">
        <w:t>3</w:t>
      </w:r>
      <w:r w:rsidRPr="000E259D">
        <w:t>) members of Council.</w:t>
      </w:r>
    </w:p>
    <w:p w14:paraId="63E3C19B" w14:textId="77777777" w:rsidR="000D35C4" w:rsidRPr="000E259D" w:rsidRDefault="000D35C4" w:rsidP="00A04FBF">
      <w:pPr>
        <w:pStyle w:val="Laws-paraindent"/>
      </w:pPr>
    </w:p>
    <w:p w14:paraId="7531CEA3" w14:textId="7EB05307" w:rsidR="000D35C4" w:rsidRDefault="000D35C4" w:rsidP="002D4811">
      <w:pPr>
        <w:pStyle w:val="Laws-paraindent"/>
      </w:pPr>
    </w:p>
    <w:p w14:paraId="4D6E20A3" w14:textId="14E6F90A" w:rsidR="007B6AD6" w:rsidRDefault="007B6AD6" w:rsidP="002D4811">
      <w:pPr>
        <w:pStyle w:val="Laws-paraindent"/>
      </w:pPr>
    </w:p>
    <w:p w14:paraId="7BECB6B7" w14:textId="77777777" w:rsidR="007B6AD6" w:rsidRDefault="007B6AD6" w:rsidP="002D4811">
      <w:pPr>
        <w:pStyle w:val="Laws-paraindent"/>
      </w:pPr>
    </w:p>
    <w:p w14:paraId="3207104A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  <w:rPr>
          <w:rFonts w:asciiTheme="minorHAnsi" w:hAnsiTheme="minorHAnsi"/>
          <w:bCs w:val="0"/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</w:p>
    <w:p w14:paraId="5408C06C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360" w:line="260" w:lineRule="atLeast"/>
        <w:jc w:val="both"/>
        <w:textAlignment w:val="center"/>
      </w:pPr>
      <w:r>
        <w:rPr>
          <w:lang w:val="en-US"/>
        </w:rPr>
        <w:tab/>
        <w:t>Chief Darrell Draney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Councillor Aubin </w:t>
      </w:r>
      <w:proofErr w:type="spellStart"/>
      <w:r>
        <w:t>McTaggert</w:t>
      </w:r>
      <w:proofErr w:type="spellEnd"/>
    </w:p>
    <w:p w14:paraId="6ECACB65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360" w:line="260" w:lineRule="atLeast"/>
        <w:jc w:val="both"/>
        <w:textAlignment w:val="center"/>
      </w:pPr>
    </w:p>
    <w:p w14:paraId="74E9CB90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</w:p>
    <w:p w14:paraId="4833467A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</w:pPr>
      <w:r>
        <w:tab/>
        <w:t xml:space="preserve">Councillor Archie </w:t>
      </w:r>
      <w:proofErr w:type="spellStart"/>
      <w:r>
        <w:t>Deneault</w:t>
      </w:r>
      <w:proofErr w:type="spellEnd"/>
      <w:r>
        <w:tab/>
        <w:t xml:space="preserve">                                Councillor Tracy Hewitt</w:t>
      </w:r>
      <w:r>
        <w:tab/>
      </w:r>
    </w:p>
    <w:p w14:paraId="72239733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</w:pPr>
    </w:p>
    <w:p w14:paraId="5A6C7A69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  <w:rPr>
          <w:u w:val="single"/>
        </w:rPr>
      </w:pPr>
    </w:p>
    <w:p w14:paraId="0EA0E3CA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  <w:rPr>
          <w:u w:val="single"/>
        </w:rPr>
      </w:pPr>
    </w:p>
    <w:p w14:paraId="4D4F8776" w14:textId="77777777" w:rsidR="007B6AD6" w:rsidRDefault="007B6AD6" w:rsidP="007B6AD6">
      <w:pPr>
        <w:widowControl w:val="0"/>
        <w:tabs>
          <w:tab w:val="right" w:pos="3960"/>
          <w:tab w:val="left" w:pos="540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  <w:rPr>
          <w:u w:val="single"/>
        </w:rPr>
      </w:pPr>
      <w:r>
        <w:rPr>
          <w:u w:val="single"/>
        </w:rPr>
        <w:tab/>
      </w:r>
      <w:r>
        <w:tab/>
      </w:r>
    </w:p>
    <w:p w14:paraId="7F0C93DA" w14:textId="77777777" w:rsidR="007B6AD6" w:rsidRDefault="007B6AD6" w:rsidP="007B6AD6">
      <w:pPr>
        <w:pStyle w:val="Laws-paraindent"/>
      </w:pPr>
      <w:r>
        <w:tab/>
        <w:t xml:space="preserve">           Councillor Marshall Gonzales</w:t>
      </w:r>
    </w:p>
    <w:p w14:paraId="0EBE3515" w14:textId="77777777" w:rsidR="007B6AD6" w:rsidRPr="000E259D" w:rsidRDefault="007B6AD6" w:rsidP="002D4811">
      <w:pPr>
        <w:pStyle w:val="Laws-paraindent"/>
      </w:pPr>
    </w:p>
    <w:p w14:paraId="1C5A7A17" w14:textId="77777777" w:rsidR="00057F26" w:rsidRPr="000E259D" w:rsidRDefault="004F573C" w:rsidP="00057F26">
      <w:pPr>
        <w:pStyle w:val="h1"/>
      </w:pPr>
      <w:r w:rsidRPr="000E259D">
        <w:br w:type="page"/>
      </w:r>
      <w:r w:rsidR="00057F26" w:rsidRPr="000E259D">
        <w:lastRenderedPageBreak/>
        <w:t>SCHEDULE</w:t>
      </w:r>
    </w:p>
    <w:p w14:paraId="560A9264" w14:textId="77777777" w:rsidR="00057F26" w:rsidRDefault="00057F26" w:rsidP="00057F26">
      <w:pPr>
        <w:pStyle w:val="SCHh1of1lines"/>
      </w:pPr>
      <w:r w:rsidRPr="000E259D">
        <w:t>TAX RATES</w:t>
      </w:r>
    </w:p>
    <w:p w14:paraId="6E9EFA34" w14:textId="77777777" w:rsidR="00057F26" w:rsidRDefault="00057F26" w:rsidP="00057F26">
      <w:pPr>
        <w:pStyle w:val="SCHh1of1lines"/>
      </w:pPr>
    </w:p>
    <w:p w14:paraId="63F18663" w14:textId="77777777" w:rsidR="00057F26" w:rsidRDefault="00057F26" w:rsidP="00057F26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cs="Times-Roman"/>
          <w:color w:val="000000"/>
        </w:rPr>
      </w:pPr>
      <w:r>
        <w:rPr>
          <w:rFonts w:cs="Times-Roman"/>
          <w:color w:val="000000"/>
        </w:rPr>
        <w:t>PROPERTY CLASS                                                                                               RATE PER $1000</w:t>
      </w:r>
    </w:p>
    <w:p w14:paraId="43BD7A94" w14:textId="77777777" w:rsidR="00057F26" w:rsidRPr="00BE73F1" w:rsidRDefault="00057F26" w:rsidP="00057F26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cs="Times-Roman"/>
          <w:color w:val="000000"/>
        </w:rPr>
      </w:pPr>
      <w:r>
        <w:rPr>
          <w:rFonts w:cs="Times-Roman"/>
          <w:color w:val="000000"/>
        </w:rPr>
        <w:t xml:space="preserve">                                                                                                                                 OF ASSESSED VALUE</w:t>
      </w:r>
    </w:p>
    <w:p w14:paraId="571447D8" w14:textId="77777777" w:rsidR="00057F26" w:rsidRDefault="00057F26" w:rsidP="00057F26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cs="Times-Roman"/>
          <w:color w:val="000000"/>
        </w:rPr>
      </w:pPr>
    </w:p>
    <w:p w14:paraId="40151FA2" w14:textId="4A79756C" w:rsidR="00057F26" w:rsidRDefault="00057F26" w:rsidP="00057F26">
      <w:pPr>
        <w:pStyle w:val="Laws-para"/>
        <w:rPr>
          <w:rFonts w:cstheme="minorBidi"/>
        </w:rPr>
      </w:pPr>
      <w:r>
        <w:t>Class 1 - Residential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695">
        <w:t>3.45460</w:t>
      </w:r>
    </w:p>
    <w:p w14:paraId="056B4E7D" w14:textId="130D57CE" w:rsidR="00057F26" w:rsidRDefault="00057F26" w:rsidP="00057F26">
      <w:pPr>
        <w:pStyle w:val="Laws-para"/>
      </w:pPr>
      <w:r>
        <w:t>Class 2 - Utilities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695">
        <w:t>22.42255</w:t>
      </w:r>
    </w:p>
    <w:p w14:paraId="00AED393" w14:textId="04E89B0D" w:rsidR="00057F26" w:rsidRDefault="00057F26" w:rsidP="00057F26">
      <w:pPr>
        <w:pStyle w:val="Laws-para"/>
      </w:pPr>
      <w:r>
        <w:t>Class 6 - Business and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695">
        <w:t>10.01005</w:t>
      </w:r>
    </w:p>
    <w:p w14:paraId="38B5A176" w14:textId="4DF770CA" w:rsidR="008F107A" w:rsidRPr="000E259D" w:rsidRDefault="008F107A" w:rsidP="00057F26">
      <w:pPr>
        <w:pStyle w:val="h1"/>
      </w:pPr>
    </w:p>
    <w:sectPr w:rsidR="008F107A" w:rsidRPr="000E259D" w:rsidSect="009F3D42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BA7B" w14:textId="77777777" w:rsidR="00380973" w:rsidRDefault="00380973">
      <w:r>
        <w:separator/>
      </w:r>
    </w:p>
  </w:endnote>
  <w:endnote w:type="continuationSeparator" w:id="0">
    <w:p w14:paraId="76605EC2" w14:textId="77777777" w:rsidR="00380973" w:rsidRDefault="0038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061" w14:textId="77777777" w:rsidR="001E636C" w:rsidRPr="006861AD" w:rsidRDefault="001E636C" w:rsidP="008F107A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 w:rsidRPr="006861AD">
      <w:rPr>
        <w:rStyle w:val="PageNumber"/>
        <w:rFonts w:ascii="Times" w:hAnsi="Times"/>
        <w:sz w:val="20"/>
      </w:rPr>
      <w:fldChar w:fldCharType="begin"/>
    </w:r>
    <w:r w:rsidRPr="006861AD">
      <w:rPr>
        <w:rStyle w:val="PageNumber"/>
        <w:rFonts w:ascii="Times" w:hAnsi="Times"/>
        <w:sz w:val="20"/>
      </w:rPr>
      <w:instrText xml:space="preserve">PAGE  </w:instrText>
    </w:r>
    <w:r w:rsidRPr="006861AD">
      <w:rPr>
        <w:rStyle w:val="PageNumber"/>
        <w:rFonts w:ascii="Times" w:hAnsi="Times"/>
        <w:sz w:val="20"/>
      </w:rPr>
      <w:fldChar w:fldCharType="separate"/>
    </w:r>
    <w:r w:rsidR="009F3D42">
      <w:rPr>
        <w:rStyle w:val="PageNumber"/>
        <w:rFonts w:ascii="Times" w:hAnsi="Times"/>
        <w:noProof/>
        <w:sz w:val="20"/>
      </w:rPr>
      <w:t>6</w:t>
    </w:r>
    <w:r w:rsidRPr="006861AD">
      <w:rPr>
        <w:rStyle w:val="PageNumber"/>
        <w:rFonts w:ascii="Times" w:hAnsi="Times"/>
        <w:sz w:val="20"/>
      </w:rPr>
      <w:fldChar w:fldCharType="end"/>
    </w:r>
  </w:p>
  <w:p w14:paraId="078FD620" w14:textId="77777777" w:rsidR="001E636C" w:rsidRDefault="001E6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8D2E" w14:textId="77777777" w:rsidR="001E636C" w:rsidRPr="00A324FD" w:rsidRDefault="001E636C" w:rsidP="008F107A">
    <w:pPr>
      <w:pStyle w:val="Footer"/>
      <w:framePr w:wrap="around" w:vAnchor="text" w:hAnchor="margin" w:xAlign="center" w:y="1"/>
      <w:rPr>
        <w:rStyle w:val="PageNumber"/>
        <w:sz w:val="20"/>
      </w:rPr>
    </w:pPr>
    <w:r w:rsidRPr="00A324FD">
      <w:rPr>
        <w:rStyle w:val="PageNumber"/>
        <w:sz w:val="20"/>
      </w:rPr>
      <w:fldChar w:fldCharType="begin"/>
    </w:r>
    <w:r w:rsidRPr="00A324FD">
      <w:rPr>
        <w:rStyle w:val="PageNumber"/>
        <w:sz w:val="20"/>
      </w:rPr>
      <w:instrText xml:space="preserve">PAGE  </w:instrText>
    </w:r>
    <w:r w:rsidRPr="00A324FD">
      <w:rPr>
        <w:rStyle w:val="PageNumber"/>
        <w:sz w:val="20"/>
      </w:rPr>
      <w:fldChar w:fldCharType="separate"/>
    </w:r>
    <w:r w:rsidR="00B53406">
      <w:rPr>
        <w:rStyle w:val="PageNumber"/>
        <w:noProof/>
        <w:sz w:val="20"/>
      </w:rPr>
      <w:t>1</w:t>
    </w:r>
    <w:r w:rsidRPr="00A324FD">
      <w:rPr>
        <w:rStyle w:val="PageNumber"/>
        <w:sz w:val="20"/>
      </w:rPr>
      <w:fldChar w:fldCharType="end"/>
    </w:r>
  </w:p>
  <w:p w14:paraId="3D04F155" w14:textId="77777777" w:rsidR="001E636C" w:rsidRPr="006861AD" w:rsidRDefault="001E636C" w:rsidP="008F107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0EA3" w14:textId="77777777" w:rsidR="00380973" w:rsidRDefault="00380973">
      <w:r>
        <w:separator/>
      </w:r>
    </w:p>
  </w:footnote>
  <w:footnote w:type="continuationSeparator" w:id="0">
    <w:p w14:paraId="7FAC09BD" w14:textId="77777777" w:rsidR="00380973" w:rsidRDefault="0038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12A2" w14:textId="77777777" w:rsidR="009F3D42" w:rsidRDefault="00615BE8">
    <w:pPr>
      <w:tabs>
        <w:tab w:val="left" w:pos="0"/>
        <w:tab w:val="center" w:pos="3240"/>
        <w:tab w:val="right" w:pos="6480"/>
      </w:tabs>
      <w:rPr>
        <w:sz w:val="20"/>
      </w:rPr>
    </w:pPr>
    <w:r w:rsidRPr="00EB32BD">
      <w:rPr>
        <w:sz w:val="20"/>
      </w:rPr>
      <w:t>Current ver. 2011-03-29</w:t>
    </w:r>
  </w:p>
  <w:p w14:paraId="633C94A9" w14:textId="77777777" w:rsidR="009F3D42" w:rsidRPr="00EB32BD" w:rsidRDefault="009F3D42">
    <w:pPr>
      <w:tabs>
        <w:tab w:val="left" w:pos="0"/>
        <w:tab w:val="center" w:pos="3240"/>
        <w:tab w:val="right" w:pos="648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BD71" w14:textId="26D74F12" w:rsidR="009F3D42" w:rsidRDefault="009F3D42">
    <w:pPr>
      <w:tabs>
        <w:tab w:val="center" w:pos="3240"/>
        <w:tab w:val="right" w:pos="6480"/>
      </w:tabs>
      <w:rPr>
        <w:sz w:val="20"/>
        <w:szCs w:val="20"/>
      </w:rPr>
    </w:pPr>
  </w:p>
  <w:p w14:paraId="5DBE5E9D" w14:textId="77777777" w:rsidR="006E3EED" w:rsidRPr="006E3EED" w:rsidRDefault="006E3EED">
    <w:pPr>
      <w:tabs>
        <w:tab w:val="center" w:pos="3240"/>
        <w:tab w:val="righ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BC1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6C7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E7CC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E241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FD08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14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7B025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BF487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1E52221"/>
    <w:multiLevelType w:val="multilevel"/>
    <w:tmpl w:val="0250EE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none"/>
      </w:rPr>
    </w:lvl>
  </w:abstractNum>
  <w:abstractNum w:abstractNumId="9" w15:restartNumberingAfterBreak="0">
    <w:nsid w:val="17E0113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BA00B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8EB5969"/>
    <w:multiLevelType w:val="multilevel"/>
    <w:tmpl w:val="F83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2" w15:restartNumberingAfterBreak="0">
    <w:nsid w:val="5BA75167"/>
    <w:multiLevelType w:val="multilevel"/>
    <w:tmpl w:val="10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C3810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778FB"/>
    <w:multiLevelType w:val="hybridMultilevel"/>
    <w:tmpl w:val="282A18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43015"/>
    <w:multiLevelType w:val="multilevel"/>
    <w:tmpl w:val="AF88690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u w:val="none"/>
      </w:rPr>
    </w:lvl>
  </w:abstractNum>
  <w:abstractNum w:abstractNumId="16" w15:restartNumberingAfterBreak="0">
    <w:nsid w:val="7AF25791"/>
    <w:multiLevelType w:val="hybridMultilevel"/>
    <w:tmpl w:val="9A147AC4"/>
    <w:lvl w:ilvl="0" w:tplc="BA0446F6">
      <w:start w:val="1"/>
      <w:numFmt w:val="upperRoman"/>
      <w:lvlText w:val="PART %1 - 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4994550">
    <w:abstractNumId w:val="11"/>
  </w:num>
  <w:num w:numId="2" w16cid:durableId="1334802774">
    <w:abstractNumId w:val="15"/>
  </w:num>
  <w:num w:numId="3" w16cid:durableId="899679648">
    <w:abstractNumId w:val="8"/>
  </w:num>
  <w:num w:numId="4" w16cid:durableId="422149623">
    <w:abstractNumId w:val="10"/>
  </w:num>
  <w:num w:numId="5" w16cid:durableId="1419669493">
    <w:abstractNumId w:val="16"/>
  </w:num>
  <w:num w:numId="6" w16cid:durableId="1456096540">
    <w:abstractNumId w:val="14"/>
  </w:num>
  <w:num w:numId="7" w16cid:durableId="1585065884">
    <w:abstractNumId w:val="7"/>
  </w:num>
  <w:num w:numId="8" w16cid:durableId="233898881">
    <w:abstractNumId w:val="6"/>
  </w:num>
  <w:num w:numId="9" w16cid:durableId="631910686">
    <w:abstractNumId w:val="5"/>
  </w:num>
  <w:num w:numId="10" w16cid:durableId="1888175665">
    <w:abstractNumId w:val="4"/>
  </w:num>
  <w:num w:numId="11" w16cid:durableId="1144808094">
    <w:abstractNumId w:val="3"/>
  </w:num>
  <w:num w:numId="12" w16cid:durableId="1109163561">
    <w:abstractNumId w:val="2"/>
  </w:num>
  <w:num w:numId="13" w16cid:durableId="1225146884">
    <w:abstractNumId w:val="0"/>
  </w:num>
  <w:num w:numId="14" w16cid:durableId="94180101">
    <w:abstractNumId w:val="1"/>
  </w:num>
  <w:num w:numId="15" w16cid:durableId="569072262">
    <w:abstractNumId w:val="13"/>
  </w:num>
  <w:num w:numId="16" w16cid:durableId="1436712592">
    <w:abstractNumId w:val="9"/>
  </w:num>
  <w:num w:numId="17" w16cid:durableId="7909812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06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DB"/>
    <w:rsid w:val="00017476"/>
    <w:rsid w:val="00024319"/>
    <w:rsid w:val="00057F26"/>
    <w:rsid w:val="000D35C4"/>
    <w:rsid w:val="000E259D"/>
    <w:rsid w:val="001B5889"/>
    <w:rsid w:val="001C1001"/>
    <w:rsid w:val="001E636C"/>
    <w:rsid w:val="00235A0C"/>
    <w:rsid w:val="00261411"/>
    <w:rsid w:val="00290183"/>
    <w:rsid w:val="00294BEE"/>
    <w:rsid w:val="002A5A9A"/>
    <w:rsid w:val="002B4A91"/>
    <w:rsid w:val="002D4811"/>
    <w:rsid w:val="002E738F"/>
    <w:rsid w:val="00380973"/>
    <w:rsid w:val="00383154"/>
    <w:rsid w:val="003C089D"/>
    <w:rsid w:val="003F4BD9"/>
    <w:rsid w:val="00410755"/>
    <w:rsid w:val="004316BF"/>
    <w:rsid w:val="00432967"/>
    <w:rsid w:val="00447E64"/>
    <w:rsid w:val="004628A6"/>
    <w:rsid w:val="004D5593"/>
    <w:rsid w:val="004D7D3F"/>
    <w:rsid w:val="004E389D"/>
    <w:rsid w:val="004F573C"/>
    <w:rsid w:val="0050126A"/>
    <w:rsid w:val="0050743F"/>
    <w:rsid w:val="00507EC9"/>
    <w:rsid w:val="00555166"/>
    <w:rsid w:val="00582FA6"/>
    <w:rsid w:val="00615BE8"/>
    <w:rsid w:val="006655FC"/>
    <w:rsid w:val="00672CCE"/>
    <w:rsid w:val="00672E6B"/>
    <w:rsid w:val="00681BA4"/>
    <w:rsid w:val="00685E0B"/>
    <w:rsid w:val="006861AD"/>
    <w:rsid w:val="00687840"/>
    <w:rsid w:val="006B7359"/>
    <w:rsid w:val="006C6AA5"/>
    <w:rsid w:val="006E3EED"/>
    <w:rsid w:val="00706E4B"/>
    <w:rsid w:val="00745416"/>
    <w:rsid w:val="007B6AD6"/>
    <w:rsid w:val="007C333B"/>
    <w:rsid w:val="007F564A"/>
    <w:rsid w:val="00865251"/>
    <w:rsid w:val="008879B2"/>
    <w:rsid w:val="008A360E"/>
    <w:rsid w:val="008A5EDA"/>
    <w:rsid w:val="008F107A"/>
    <w:rsid w:val="0090198C"/>
    <w:rsid w:val="00932122"/>
    <w:rsid w:val="00951A06"/>
    <w:rsid w:val="009B283F"/>
    <w:rsid w:val="009D2C0E"/>
    <w:rsid w:val="009E27FF"/>
    <w:rsid w:val="009E6B3A"/>
    <w:rsid w:val="009F3D42"/>
    <w:rsid w:val="00A04FBF"/>
    <w:rsid w:val="00A162B1"/>
    <w:rsid w:val="00A6347E"/>
    <w:rsid w:val="00AC7D4E"/>
    <w:rsid w:val="00AE44C2"/>
    <w:rsid w:val="00AF777A"/>
    <w:rsid w:val="00B02AEE"/>
    <w:rsid w:val="00B47334"/>
    <w:rsid w:val="00B53406"/>
    <w:rsid w:val="00B62398"/>
    <w:rsid w:val="00B65CDB"/>
    <w:rsid w:val="00B80ED6"/>
    <w:rsid w:val="00B82829"/>
    <w:rsid w:val="00B97CEB"/>
    <w:rsid w:val="00BB5E64"/>
    <w:rsid w:val="00BE740A"/>
    <w:rsid w:val="00C34982"/>
    <w:rsid w:val="00C43EB6"/>
    <w:rsid w:val="00C66695"/>
    <w:rsid w:val="00CA0EE6"/>
    <w:rsid w:val="00CD0CC0"/>
    <w:rsid w:val="00CF7A84"/>
    <w:rsid w:val="00D01113"/>
    <w:rsid w:val="00D8704C"/>
    <w:rsid w:val="00DA0A9C"/>
    <w:rsid w:val="00DD3989"/>
    <w:rsid w:val="00E67DCF"/>
    <w:rsid w:val="00E93F28"/>
    <w:rsid w:val="00EB32BD"/>
    <w:rsid w:val="00EF0AF4"/>
    <w:rsid w:val="00F02E1E"/>
    <w:rsid w:val="00F064FE"/>
    <w:rsid w:val="00F85031"/>
    <w:rsid w:val="00FC0201"/>
    <w:rsid w:val="00FC3DB9"/>
    <w:rsid w:val="00FD00D8"/>
    <w:rsid w:val="00FF0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E175AE"/>
  <w14:defaultImageDpi w14:val="300"/>
  <w15:chartTrackingRefBased/>
  <w15:docId w15:val="{0311510C-4D66-4464-8069-F8C372E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A5EDA"/>
    <w:rPr>
      <w:rFonts w:ascii="Times LT Std" w:hAnsi="Times LT Std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jc w:val="center"/>
      <w:outlineLvl w:val="0"/>
    </w:pPr>
    <w:rPr>
      <w:b/>
      <w:bCs w:val="0"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rsid w:val="000E259D"/>
    <w:pPr>
      <w:tabs>
        <w:tab w:val="right" w:leader="dot" w:pos="8640"/>
      </w:tabs>
      <w:jc w:val="both"/>
      <w:outlineLvl w:val="1"/>
    </w:pPr>
    <w:rPr>
      <w:b/>
      <w:lang w:eastAsia="zh-CN"/>
    </w:rPr>
  </w:style>
  <w:style w:type="paragraph" w:styleId="Heading3">
    <w:name w:val="heading 3"/>
    <w:basedOn w:val="H3"/>
    <w:next w:val="Normal"/>
    <w:link w:val="Heading3Char"/>
    <w:uiPriority w:val="99"/>
    <w:qFormat/>
    <w:rsid w:val="000E259D"/>
    <w:pPr>
      <w:jc w:val="center"/>
      <w:outlineLvl w:val="2"/>
    </w:pPr>
    <w:rPr>
      <w:b w:val="0"/>
      <w:sz w:val="28"/>
      <w:lang w:val="en-CA" w:eastAsia="zh-CN"/>
    </w:rPr>
  </w:style>
  <w:style w:type="paragraph" w:styleId="Heading4">
    <w:name w:val="heading 4"/>
    <w:basedOn w:val="Title2"/>
    <w:next w:val="Normal"/>
    <w:link w:val="Heading4Char"/>
    <w:uiPriority w:val="99"/>
    <w:rsid w:val="000E259D"/>
    <w:pPr>
      <w:outlineLvl w:val="3"/>
    </w:pPr>
  </w:style>
  <w:style w:type="paragraph" w:styleId="Heading5">
    <w:name w:val="heading 5"/>
    <w:next w:val="Normal"/>
    <w:link w:val="Heading5Char"/>
    <w:uiPriority w:val="99"/>
    <w:qFormat/>
    <w:rsid w:val="000E259D"/>
    <w:pPr>
      <w:spacing w:after="80"/>
      <w:jc w:val="center"/>
      <w:outlineLvl w:val="4"/>
    </w:pPr>
    <w:rPr>
      <w:rFonts w:ascii="Times LT Std" w:hAnsi="Times LT Std"/>
      <w:b/>
      <w:caps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259D"/>
    <w:pPr>
      <w:keepNext/>
      <w:keepLines/>
      <w:numPr>
        <w:ilvl w:val="5"/>
        <w:numId w:val="5"/>
      </w:numPr>
      <w:tabs>
        <w:tab w:val="clear" w:pos="4320"/>
      </w:tabs>
      <w:spacing w:before="40"/>
      <w:ind w:left="1152" w:hanging="432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259D"/>
    <w:pPr>
      <w:keepNext/>
      <w:keepLines/>
      <w:numPr>
        <w:ilvl w:val="6"/>
        <w:numId w:val="5"/>
      </w:numPr>
      <w:tabs>
        <w:tab w:val="clear" w:pos="5040"/>
      </w:tabs>
      <w:spacing w:before="40"/>
      <w:ind w:left="1296" w:hanging="288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259D"/>
    <w:pPr>
      <w:keepNext/>
      <w:keepLines/>
      <w:numPr>
        <w:ilvl w:val="7"/>
        <w:numId w:val="5"/>
      </w:numPr>
      <w:tabs>
        <w:tab w:val="clear" w:pos="5760"/>
      </w:tabs>
      <w:spacing w:before="40"/>
      <w:ind w:left="1440" w:hanging="432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rsid w:val="000E259D"/>
    <w:pPr>
      <w:keepNext/>
      <w:keepLines/>
      <w:numPr>
        <w:ilvl w:val="8"/>
        <w:numId w:val="5"/>
      </w:numPr>
      <w:tabs>
        <w:tab w:val="clear" w:pos="6480"/>
      </w:tabs>
      <w:spacing w:before="40"/>
      <w:ind w:left="1584" w:hanging="144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fsuba">
    <w:name w:val="stfsuba"/>
    <w:basedOn w:val="NoParagraphStyle"/>
    <w:rsid w:val="00C34982"/>
    <w:pPr>
      <w:tabs>
        <w:tab w:val="left" w:pos="720"/>
      </w:tabs>
      <w:spacing w:after="80" w:line="240" w:lineRule="atLeast"/>
      <w:ind w:left="418"/>
      <w:jc w:val="both"/>
    </w:pPr>
    <w:rPr>
      <w:rFonts w:ascii="Times" w:hAnsi="Times"/>
      <w:sz w:val="20"/>
      <w:lang w:val="fr-CA"/>
    </w:rPr>
  </w:style>
  <w:style w:type="character" w:styleId="PageNumber">
    <w:name w:val="page number"/>
    <w:uiPriority w:val="99"/>
    <w:unhideWhenUsed/>
    <w:rsid w:val="000E259D"/>
    <w:rPr>
      <w:rFonts w:ascii="Times LT Std" w:hAnsi="Times LT Std"/>
    </w:rPr>
  </w:style>
  <w:style w:type="paragraph" w:customStyle="1" w:styleId="Noparagraphstyle0">
    <w:name w:val="[No paragraph style]"/>
    <w:rsid w:val="002D5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Title1">
    <w:name w:val="Title1"/>
    <w:basedOn w:val="Noparagraphstyle0"/>
    <w:uiPriority w:val="99"/>
    <w:rsid w:val="001E636C"/>
    <w:pPr>
      <w:spacing w:after="80" w:line="240" w:lineRule="atLeast"/>
      <w:jc w:val="center"/>
    </w:pPr>
    <w:rPr>
      <w:rFonts w:cs="Times"/>
      <w:b/>
      <w:bCs/>
      <w:caps/>
      <w:sz w:val="20"/>
      <w:szCs w:val="20"/>
    </w:rPr>
  </w:style>
  <w:style w:type="paragraph" w:customStyle="1" w:styleId="para">
    <w:name w:val="para"/>
    <w:basedOn w:val="Noparagraphstyle0"/>
    <w:uiPriority w:val="99"/>
    <w:rsid w:val="001E636C"/>
    <w:pPr>
      <w:tabs>
        <w:tab w:val="left" w:pos="360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h1">
    <w:name w:val="h1"/>
    <w:basedOn w:val="Normal"/>
    <w:uiPriority w:val="2"/>
    <w:rsid w:val="000E259D"/>
    <w:pPr>
      <w:keepNext/>
      <w:widowControl w:val="0"/>
      <w:tabs>
        <w:tab w:val="left" w:pos="990"/>
        <w:tab w:val="right" w:leader="dot" w:pos="5760"/>
        <w:tab w:val="right" w:pos="6480"/>
      </w:tabs>
      <w:autoSpaceDE w:val="0"/>
      <w:autoSpaceDN w:val="0"/>
      <w:adjustRightInd w:val="0"/>
      <w:spacing w:before="81"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h2">
    <w:name w:val="h2"/>
    <w:basedOn w:val="Normal"/>
    <w:uiPriority w:val="2"/>
    <w:rsid w:val="000E259D"/>
    <w:pPr>
      <w:keepNext/>
      <w:widowControl w:val="0"/>
      <w:autoSpaceDE w:val="0"/>
      <w:autoSpaceDN w:val="0"/>
      <w:adjustRightInd w:val="0"/>
      <w:spacing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h30">
    <w:name w:val="h3"/>
    <w:basedOn w:val="Noparagraphstyle0"/>
    <w:uiPriority w:val="99"/>
    <w:rsid w:val="00024319"/>
    <w:pPr>
      <w:spacing w:after="80" w:line="240" w:lineRule="atLeast"/>
    </w:pPr>
    <w:rPr>
      <w:rFonts w:cs="Times"/>
      <w:b/>
      <w:bCs/>
      <w:sz w:val="20"/>
      <w:szCs w:val="20"/>
    </w:rPr>
  </w:style>
  <w:style w:type="paragraph" w:customStyle="1" w:styleId="para1">
    <w:name w:val="para1"/>
    <w:basedOn w:val="Noparagraphstyle0"/>
    <w:uiPriority w:val="99"/>
    <w:rsid w:val="00C34982"/>
    <w:pPr>
      <w:tabs>
        <w:tab w:val="left" w:pos="360"/>
        <w:tab w:val="left" w:pos="634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para11">
    <w:name w:val="para1.1"/>
    <w:basedOn w:val="para1"/>
    <w:uiPriority w:val="99"/>
    <w:rsid w:val="001E636C"/>
    <w:pPr>
      <w:tabs>
        <w:tab w:val="clear" w:pos="634"/>
        <w:tab w:val="left" w:pos="900"/>
      </w:tabs>
    </w:pPr>
  </w:style>
  <w:style w:type="paragraph" w:customStyle="1" w:styleId="defn">
    <w:name w:val="defn"/>
    <w:basedOn w:val="Normal"/>
    <w:link w:val="defnChar"/>
    <w:rsid w:val="000E259D"/>
    <w:pPr>
      <w:autoSpaceDE w:val="0"/>
      <w:autoSpaceDN w:val="0"/>
      <w:adjustRightInd w:val="0"/>
      <w:spacing w:after="80" w:line="260" w:lineRule="atLeast"/>
      <w:ind w:left="360" w:hanging="360"/>
      <w:jc w:val="both"/>
      <w:textAlignment w:val="center"/>
    </w:pPr>
    <w:rPr>
      <w:szCs w:val="24"/>
      <w:lang w:val="en-US" w:eastAsia="en-US"/>
    </w:rPr>
  </w:style>
  <w:style w:type="paragraph" w:customStyle="1" w:styleId="para2">
    <w:name w:val="para2"/>
    <w:basedOn w:val="Noparagraphstyle0"/>
    <w:uiPriority w:val="99"/>
    <w:rsid w:val="0090198C"/>
    <w:pPr>
      <w:tabs>
        <w:tab w:val="left" w:pos="360"/>
        <w:tab w:val="left" w:pos="763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sub1">
    <w:name w:val="sub1"/>
    <w:basedOn w:val="para2"/>
    <w:uiPriority w:val="99"/>
    <w:rsid w:val="00C34982"/>
  </w:style>
  <w:style w:type="paragraph" w:customStyle="1" w:styleId="suba">
    <w:name w:val="suba"/>
    <w:basedOn w:val="sub1"/>
    <w:uiPriority w:val="99"/>
    <w:rsid w:val="00B47334"/>
    <w:pPr>
      <w:tabs>
        <w:tab w:val="clear" w:pos="360"/>
      </w:tabs>
      <w:ind w:left="360"/>
    </w:pPr>
  </w:style>
  <w:style w:type="paragraph" w:customStyle="1" w:styleId="subrom">
    <w:name w:val="subrom"/>
    <w:basedOn w:val="sub1"/>
    <w:uiPriority w:val="99"/>
    <w:rsid w:val="00B47334"/>
    <w:pPr>
      <w:tabs>
        <w:tab w:val="clear" w:pos="360"/>
        <w:tab w:val="left" w:pos="965"/>
      </w:tabs>
      <w:ind w:left="540"/>
    </w:pPr>
  </w:style>
  <w:style w:type="paragraph" w:customStyle="1" w:styleId="para3">
    <w:name w:val="para3"/>
    <w:basedOn w:val="Noparagraphstyle0"/>
    <w:uiPriority w:val="99"/>
    <w:rsid w:val="00AC7D4E"/>
    <w:pPr>
      <w:tabs>
        <w:tab w:val="left" w:pos="360"/>
        <w:tab w:val="left" w:pos="855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sub2">
    <w:name w:val="sub2"/>
    <w:basedOn w:val="para3"/>
    <w:uiPriority w:val="99"/>
    <w:rsid w:val="00B97CEB"/>
    <w:pPr>
      <w:tabs>
        <w:tab w:val="clear" w:pos="855"/>
        <w:tab w:val="left" w:pos="864"/>
      </w:tabs>
    </w:pPr>
  </w:style>
  <w:style w:type="paragraph" w:customStyle="1" w:styleId="para21">
    <w:name w:val="para2.1"/>
    <w:basedOn w:val="NoParagraphStyle"/>
    <w:uiPriority w:val="99"/>
    <w:rsid w:val="00B62398"/>
    <w:pPr>
      <w:tabs>
        <w:tab w:val="left" w:pos="360"/>
        <w:tab w:val="left" w:pos="994"/>
      </w:tabs>
      <w:spacing w:after="80" w:line="240" w:lineRule="atLeast"/>
      <w:jc w:val="both"/>
    </w:pPr>
    <w:rPr>
      <w:rFonts w:ascii="Times" w:hAnsi="Times"/>
      <w:sz w:val="20"/>
    </w:rPr>
  </w:style>
  <w:style w:type="paragraph" w:customStyle="1" w:styleId="h4">
    <w:name w:val="h4"/>
    <w:basedOn w:val="Noparagraphstyle0"/>
    <w:uiPriority w:val="99"/>
    <w:rsid w:val="002D5C69"/>
    <w:pPr>
      <w:keepNext/>
      <w:tabs>
        <w:tab w:val="left" w:pos="990"/>
        <w:tab w:val="right" w:leader="dot" w:pos="5760"/>
        <w:tab w:val="right" w:pos="6480"/>
      </w:tabs>
      <w:spacing w:before="81" w:line="240" w:lineRule="atLeast"/>
      <w:jc w:val="center"/>
    </w:pPr>
    <w:rPr>
      <w:rFonts w:cs="Times"/>
      <w:caps/>
      <w:sz w:val="20"/>
      <w:szCs w:val="20"/>
    </w:rPr>
  </w:style>
  <w:style w:type="paragraph" w:customStyle="1" w:styleId="h4a">
    <w:name w:val="h4a"/>
    <w:basedOn w:val="h4"/>
    <w:uiPriority w:val="99"/>
    <w:rsid w:val="00FC3DB9"/>
    <w:pPr>
      <w:spacing w:before="0" w:after="120"/>
    </w:pPr>
  </w:style>
  <w:style w:type="paragraph" w:styleId="Footer">
    <w:name w:val="footer"/>
    <w:basedOn w:val="Header"/>
    <w:link w:val="FooterChar"/>
    <w:uiPriority w:val="99"/>
    <w:rsid w:val="000E259D"/>
    <w:pPr>
      <w:jc w:val="left"/>
    </w:pPr>
    <w:rPr>
      <w:iCs/>
      <w:lang w:val="en-CA"/>
    </w:rPr>
  </w:style>
  <w:style w:type="character" w:customStyle="1" w:styleId="FooterChar">
    <w:name w:val="Footer Char"/>
    <w:link w:val="Footer"/>
    <w:uiPriority w:val="99"/>
    <w:rsid w:val="000E259D"/>
    <w:rPr>
      <w:rFonts w:ascii="Times LT Std" w:hAnsi="Times LT Std"/>
      <w:bCs/>
      <w:iCs/>
      <w:sz w:val="22"/>
      <w:szCs w:val="22"/>
    </w:rPr>
  </w:style>
  <w:style w:type="paragraph" w:customStyle="1" w:styleId="paraindent">
    <w:name w:val="para indent"/>
    <w:basedOn w:val="para"/>
    <w:uiPriority w:val="99"/>
    <w:rsid w:val="000D35C4"/>
    <w:pPr>
      <w:tabs>
        <w:tab w:val="left" w:pos="720"/>
        <w:tab w:val="right" w:leader="dot" w:pos="5760"/>
        <w:tab w:val="right" w:pos="6480"/>
      </w:tabs>
      <w:suppressAutoHyphens/>
      <w:spacing w:after="81"/>
      <w:ind w:firstLine="360"/>
    </w:pPr>
    <w:rPr>
      <w:rFonts w:ascii="Times-Roman" w:hAnsi="Times-Roman" w:cs="Times-Roman"/>
    </w:rPr>
  </w:style>
  <w:style w:type="paragraph" w:customStyle="1" w:styleId="para12">
    <w:name w:val="para1.2"/>
    <w:basedOn w:val="Normal"/>
    <w:qFormat/>
    <w:rsid w:val="001E636C"/>
    <w:pPr>
      <w:tabs>
        <w:tab w:val="left" w:pos="360"/>
        <w:tab w:val="left" w:pos="950"/>
      </w:tabs>
      <w:spacing w:after="80" w:line="240" w:lineRule="atLeast"/>
    </w:pPr>
    <w:rPr>
      <w:sz w:val="20"/>
    </w:rPr>
  </w:style>
  <w:style w:type="paragraph" w:customStyle="1" w:styleId="NoParagraphStyle">
    <w:name w:val="[No Paragraph Style]"/>
    <w:uiPriority w:val="99"/>
    <w:rsid w:val="000E259D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Times LT Std" w:hAnsi="Times LT Std"/>
      <w:bCs/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E914EE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E914EE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914EE"/>
    <w:pPr>
      <w:tabs>
        <w:tab w:val="right" w:pos="-2340"/>
        <w:tab w:val="left" w:pos="720"/>
        <w:tab w:val="left" w:pos="1440"/>
        <w:tab w:val="left" w:pos="2880"/>
        <w:tab w:val="left" w:pos="6840"/>
      </w:tabs>
      <w:spacing w:after="24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E914E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E914EE"/>
    <w:pPr>
      <w:jc w:val="both"/>
    </w:pPr>
    <w:rPr>
      <w:rFonts w:ascii="Arial" w:hAnsi="Arial"/>
      <w:sz w:val="20"/>
      <w:lang w:val="en-GB"/>
    </w:rPr>
  </w:style>
  <w:style w:type="character" w:customStyle="1" w:styleId="BodyText2Char">
    <w:name w:val="Body Text 2 Char"/>
    <w:link w:val="BodyText2"/>
    <w:rsid w:val="00E914EE"/>
    <w:rPr>
      <w:rFonts w:ascii="Arial" w:hAnsi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E25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E259D"/>
    <w:rPr>
      <w:rFonts w:ascii="Consolas" w:hAnsi="Consolas" w:cs="Consolas"/>
      <w:bCs/>
      <w:sz w:val="21"/>
      <w:szCs w:val="21"/>
    </w:rPr>
  </w:style>
  <w:style w:type="paragraph" w:customStyle="1" w:styleId="BodyText0">
    <w:name w:val="Body Text 0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</w:tabs>
    </w:pPr>
  </w:style>
  <w:style w:type="paragraph" w:styleId="List">
    <w:name w:val="List"/>
    <w:basedOn w:val="BodyText"/>
    <w:rsid w:val="00E914EE"/>
    <w:pPr>
      <w:tabs>
        <w:tab w:val="clear" w:pos="-2340"/>
        <w:tab w:val="clear" w:pos="1440"/>
        <w:tab w:val="clear" w:pos="2880"/>
        <w:tab w:val="clear" w:pos="6840"/>
        <w:tab w:val="num" w:pos="720"/>
      </w:tabs>
      <w:spacing w:before="240"/>
      <w:ind w:left="720" w:hanging="720"/>
    </w:pPr>
  </w:style>
  <w:style w:type="paragraph" w:styleId="List2">
    <w:name w:val="List 2"/>
    <w:basedOn w:val="BodyText"/>
    <w:rsid w:val="00E914EE"/>
    <w:pPr>
      <w:tabs>
        <w:tab w:val="clear" w:pos="-2340"/>
        <w:tab w:val="clear" w:pos="720"/>
        <w:tab w:val="clear" w:pos="2880"/>
        <w:tab w:val="clear" w:pos="6840"/>
        <w:tab w:val="num" w:pos="1440"/>
      </w:tabs>
      <w:spacing w:before="240"/>
      <w:ind w:left="1440" w:hanging="720"/>
    </w:pPr>
  </w:style>
  <w:style w:type="paragraph" w:styleId="List3">
    <w:name w:val="List 3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  <w:tab w:val="num" w:pos="2160"/>
      </w:tabs>
      <w:spacing w:before="240"/>
      <w:ind w:left="2160" w:hanging="720"/>
    </w:pPr>
  </w:style>
  <w:style w:type="paragraph" w:styleId="List4">
    <w:name w:val="List 4"/>
    <w:basedOn w:val="BodyText"/>
    <w:rsid w:val="00E914EE"/>
    <w:pPr>
      <w:tabs>
        <w:tab w:val="clear" w:pos="-2340"/>
        <w:tab w:val="clear" w:pos="720"/>
        <w:tab w:val="clear" w:pos="1440"/>
        <w:tab w:val="clear" w:pos="6840"/>
        <w:tab w:val="num" w:pos="2880"/>
      </w:tabs>
      <w:spacing w:before="240"/>
      <w:ind w:left="2880" w:hanging="720"/>
    </w:pPr>
  </w:style>
  <w:style w:type="paragraph" w:styleId="List5">
    <w:name w:val="List 5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  <w:tab w:val="num" w:pos="3600"/>
      </w:tabs>
      <w:spacing w:before="240"/>
      <w:ind w:left="3600" w:hanging="720"/>
    </w:pPr>
  </w:style>
  <w:style w:type="paragraph" w:customStyle="1" w:styleId="stsuba">
    <w:name w:val="stsuba"/>
    <w:basedOn w:val="NoParagraphStyle"/>
    <w:rsid w:val="00C34982"/>
    <w:pPr>
      <w:tabs>
        <w:tab w:val="left" w:pos="806"/>
      </w:tabs>
      <w:spacing w:after="80" w:line="240" w:lineRule="atLeast"/>
      <w:ind w:left="418"/>
      <w:jc w:val="both"/>
    </w:pPr>
    <w:rPr>
      <w:rFonts w:ascii="Times" w:hAnsi="Times"/>
      <w:sz w:val="20"/>
    </w:rPr>
  </w:style>
  <w:style w:type="paragraph" w:customStyle="1" w:styleId="stsubrom">
    <w:name w:val="stsubrom"/>
    <w:basedOn w:val="NoParagraphStyle"/>
    <w:rsid w:val="00C34982"/>
    <w:pPr>
      <w:tabs>
        <w:tab w:val="left" w:pos="1080"/>
      </w:tabs>
      <w:spacing w:after="80" w:line="240" w:lineRule="atLeast"/>
      <w:ind w:left="706"/>
      <w:jc w:val="both"/>
    </w:pPr>
    <w:rPr>
      <w:rFonts w:ascii="Times" w:hAnsi="Times"/>
      <w:sz w:val="20"/>
      <w:lang w:val="fr-CA"/>
    </w:rPr>
  </w:style>
  <w:style w:type="paragraph" w:styleId="FootnoteText">
    <w:name w:val="footnote text"/>
    <w:basedOn w:val="Normal"/>
    <w:link w:val="FootnoteTextChar"/>
    <w:rsid w:val="00E914EE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rsid w:val="00E914EE"/>
    <w:rPr>
      <w:rFonts w:ascii="Times New Roman" w:hAnsi="Times New Roman"/>
    </w:rPr>
  </w:style>
  <w:style w:type="character" w:styleId="FootnoteReference">
    <w:name w:val="footnote reference"/>
    <w:rsid w:val="00E914EE"/>
    <w:rPr>
      <w:vertAlign w:val="superscript"/>
    </w:rPr>
  </w:style>
  <w:style w:type="paragraph" w:styleId="ListNumber">
    <w:name w:val="List Number"/>
    <w:basedOn w:val="Normal"/>
    <w:rsid w:val="00E914EE"/>
    <w:pPr>
      <w:tabs>
        <w:tab w:val="num" w:pos="720"/>
      </w:tabs>
      <w:spacing w:after="240"/>
      <w:ind w:left="720" w:hanging="720"/>
    </w:pPr>
    <w:rPr>
      <w:rFonts w:ascii="Times New Roman" w:hAnsi="Times New Roman"/>
    </w:rPr>
  </w:style>
  <w:style w:type="paragraph" w:styleId="ListNumber2">
    <w:name w:val="List Number 2"/>
    <w:basedOn w:val="Normal"/>
    <w:rsid w:val="00E914EE"/>
    <w:pPr>
      <w:tabs>
        <w:tab w:val="num" w:pos="1440"/>
      </w:tabs>
      <w:spacing w:after="240"/>
      <w:ind w:left="1440" w:hanging="720"/>
    </w:pPr>
    <w:rPr>
      <w:rFonts w:ascii="Times New Roman" w:hAnsi="Times New Roman"/>
    </w:rPr>
  </w:style>
  <w:style w:type="paragraph" w:styleId="ListNumber3">
    <w:name w:val="List Number 3"/>
    <w:basedOn w:val="Normal"/>
    <w:rsid w:val="00E914EE"/>
    <w:pPr>
      <w:tabs>
        <w:tab w:val="num" w:pos="2160"/>
      </w:tabs>
      <w:ind w:left="2160" w:hanging="720"/>
    </w:pPr>
    <w:rPr>
      <w:rFonts w:ascii="Times New Roman" w:hAnsi="Times New Roman"/>
    </w:rPr>
  </w:style>
  <w:style w:type="paragraph" w:styleId="ListNumber4">
    <w:name w:val="List Number 4"/>
    <w:basedOn w:val="Normal"/>
    <w:rsid w:val="00E914EE"/>
    <w:pPr>
      <w:tabs>
        <w:tab w:val="num" w:pos="2880"/>
      </w:tabs>
      <w:ind w:left="2880" w:hanging="720"/>
    </w:pPr>
    <w:rPr>
      <w:rFonts w:ascii="Times New Roman" w:hAnsi="Times New Roman"/>
    </w:rPr>
  </w:style>
  <w:style w:type="paragraph" w:customStyle="1" w:styleId="stpara2">
    <w:name w:val="stpara2"/>
    <w:basedOn w:val="NoParagraphStyle"/>
    <w:qFormat/>
    <w:rsid w:val="00C34982"/>
    <w:pPr>
      <w:tabs>
        <w:tab w:val="left" w:pos="504"/>
      </w:tabs>
      <w:spacing w:after="80" w:line="240" w:lineRule="atLeast"/>
      <w:jc w:val="both"/>
    </w:pPr>
    <w:rPr>
      <w:rFonts w:ascii="Times" w:hAnsi="Times"/>
      <w:sz w:val="20"/>
    </w:rPr>
  </w:style>
  <w:style w:type="paragraph" w:styleId="EndnoteText">
    <w:name w:val="endnote text"/>
    <w:basedOn w:val="Normal"/>
    <w:link w:val="EndnoteTextChar"/>
    <w:uiPriority w:val="99"/>
    <w:rsid w:val="000E259D"/>
  </w:style>
  <w:style w:type="character" w:customStyle="1" w:styleId="EndnoteTextChar">
    <w:name w:val="Endnote Text Char"/>
    <w:link w:val="EndnoteText"/>
    <w:uiPriority w:val="99"/>
    <w:rsid w:val="000E259D"/>
    <w:rPr>
      <w:rFonts w:ascii="Times LT Std" w:hAnsi="Times LT Std"/>
      <w:bCs/>
      <w:sz w:val="22"/>
      <w:szCs w:val="22"/>
    </w:rPr>
  </w:style>
  <w:style w:type="character" w:styleId="EndnoteReference">
    <w:name w:val="endnote reference"/>
    <w:uiPriority w:val="99"/>
    <w:rsid w:val="000E259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0E259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rsid w:val="000E259D"/>
    <w:rPr>
      <w:rFonts w:ascii="Tahoma" w:hAnsi="Tahoma"/>
      <w:bCs/>
      <w:sz w:val="22"/>
      <w:szCs w:val="22"/>
      <w:shd w:val="clear" w:color="auto" w:fill="000080"/>
    </w:rPr>
  </w:style>
  <w:style w:type="paragraph" w:customStyle="1" w:styleId="subfa">
    <w:name w:val="subfa"/>
    <w:basedOn w:val="suba"/>
    <w:qFormat/>
    <w:rsid w:val="00B47334"/>
    <w:pPr>
      <w:tabs>
        <w:tab w:val="left" w:pos="677"/>
      </w:tabs>
    </w:pPr>
  </w:style>
  <w:style w:type="paragraph" w:customStyle="1" w:styleId="subroma">
    <w:name w:val="subroma"/>
    <w:basedOn w:val="suba"/>
    <w:qFormat/>
    <w:rsid w:val="00B47334"/>
    <w:pPr>
      <w:tabs>
        <w:tab w:val="left" w:pos="1195"/>
      </w:tabs>
      <w:ind w:left="780"/>
    </w:pPr>
  </w:style>
  <w:style w:type="paragraph" w:customStyle="1" w:styleId="BaseParagraph">
    <w:name w:val="Base Paragraph"/>
    <w:basedOn w:val="Normal"/>
    <w:rsid w:val="00E914EE"/>
    <w:pPr>
      <w:spacing w:before="240"/>
    </w:pPr>
    <w:rPr>
      <w:rFonts w:ascii="Times New Roman" w:hAnsi="Times New Roman"/>
    </w:rPr>
  </w:style>
  <w:style w:type="paragraph" w:customStyle="1" w:styleId="tc">
    <w:name w:val="tc"/>
    <w:uiPriority w:val="3"/>
    <w:qFormat/>
    <w:rsid w:val="000E259D"/>
    <w:pPr>
      <w:spacing w:after="120"/>
      <w:jc w:val="center"/>
    </w:pPr>
    <w:rPr>
      <w:rFonts w:ascii="Times LT Std" w:hAnsi="Times LT Std"/>
      <w:bCs/>
      <w:caps/>
      <w:sz w:val="22"/>
      <w:szCs w:val="22"/>
      <w:lang w:val="en-US" w:eastAsia="en-US"/>
    </w:rPr>
  </w:style>
  <w:style w:type="paragraph" w:customStyle="1" w:styleId="signatures">
    <w:name w:val="signatures"/>
    <w:aliases w:val="line 1 of 2"/>
    <w:next w:val="signatures1"/>
    <w:uiPriority w:val="7"/>
    <w:rsid w:val="000E259D"/>
    <w:pPr>
      <w:widowControl w:val="0"/>
      <w:tabs>
        <w:tab w:val="right" w:pos="3960"/>
        <w:tab w:val="left" w:pos="5400"/>
        <w:tab w:val="right" w:pos="9360"/>
      </w:tabs>
      <w:suppressAutoHyphens/>
      <w:autoSpaceDE w:val="0"/>
      <w:autoSpaceDN w:val="0"/>
      <w:adjustRightInd w:val="0"/>
      <w:spacing w:after="90" w:line="260" w:lineRule="atLeast"/>
      <w:jc w:val="both"/>
      <w:textAlignment w:val="center"/>
    </w:pPr>
    <w:rPr>
      <w:rFonts w:ascii="Times LT Std" w:hAnsi="Times LT Std"/>
      <w:bCs/>
      <w:sz w:val="22"/>
      <w:szCs w:val="22"/>
      <w:u w:val="single"/>
      <w:lang w:val="en-US" w:eastAsia="en-US"/>
    </w:rPr>
  </w:style>
  <w:style w:type="paragraph" w:customStyle="1" w:styleId="mn">
    <w:name w:val="mn"/>
    <w:basedOn w:val="Normal"/>
    <w:qFormat/>
    <w:rsid w:val="00AC7D4E"/>
    <w:pPr>
      <w:widowControl w:val="0"/>
      <w:suppressAutoHyphens/>
      <w:autoSpaceDE w:val="0"/>
      <w:autoSpaceDN w:val="0"/>
      <w:adjustRightInd w:val="0"/>
      <w:spacing w:before="81" w:after="81" w:line="240" w:lineRule="atLeast"/>
      <w:jc w:val="right"/>
      <w:textAlignment w:val="center"/>
    </w:pPr>
    <w:rPr>
      <w:rFonts w:cs="Times-Roman"/>
      <w:color w:val="000000"/>
      <w:sz w:val="20"/>
    </w:rPr>
  </w:style>
  <w:style w:type="paragraph" w:customStyle="1" w:styleId="par">
    <w:name w:val="par"/>
    <w:basedOn w:val="para"/>
    <w:qFormat/>
    <w:rsid w:val="00AC7D4E"/>
    <w:pPr>
      <w:ind w:left="360" w:hanging="360"/>
    </w:pPr>
  </w:style>
  <w:style w:type="numbering" w:styleId="ArticleSection">
    <w:name w:val="Outline List 3"/>
    <w:basedOn w:val="NoList"/>
    <w:rsid w:val="00E914EE"/>
  </w:style>
  <w:style w:type="paragraph" w:customStyle="1" w:styleId="tc1">
    <w:name w:val="tc1"/>
    <w:uiPriority w:val="3"/>
    <w:qFormat/>
    <w:rsid w:val="000E259D"/>
    <w:pPr>
      <w:widowControl w:val="0"/>
      <w:tabs>
        <w:tab w:val="left" w:pos="634"/>
        <w:tab w:val="left" w:pos="1267"/>
        <w:tab w:val="left" w:pos="1440"/>
        <w:tab w:val="left" w:leader="dot" w:pos="7920"/>
        <w:tab w:val="left" w:pos="8370"/>
        <w:tab w:val="left" w:pos="9360"/>
      </w:tabs>
      <w:autoSpaceDE w:val="0"/>
      <w:autoSpaceDN w:val="0"/>
      <w:adjustRightInd w:val="0"/>
      <w:spacing w:after="50" w:line="260" w:lineRule="atLeast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ignatures1">
    <w:name w:val="signatures1"/>
    <w:aliases w:val="line 2 of 2"/>
    <w:next w:val="signatures"/>
    <w:uiPriority w:val="7"/>
    <w:rsid w:val="000E259D"/>
    <w:pPr>
      <w:widowControl w:val="0"/>
      <w:tabs>
        <w:tab w:val="right" w:pos="3960"/>
        <w:tab w:val="left" w:pos="5400"/>
        <w:tab w:val="right" w:pos="9360"/>
      </w:tabs>
      <w:suppressAutoHyphens/>
      <w:autoSpaceDE w:val="0"/>
      <w:autoSpaceDN w:val="0"/>
      <w:adjustRightInd w:val="0"/>
      <w:spacing w:after="360" w:line="260" w:lineRule="atLeast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CHh1of1lines">
    <w:name w:val="SCH h (1of1 lines)"/>
    <w:basedOn w:val="NoParagraphStyle"/>
    <w:uiPriority w:val="5"/>
    <w:rsid w:val="000E259D"/>
    <w:pPr>
      <w:keepNext/>
      <w:keepLines/>
      <w:tabs>
        <w:tab w:val="right" w:pos="6480"/>
      </w:tabs>
      <w:suppressAutoHyphens/>
      <w:spacing w:before="81" w:after="216"/>
      <w:jc w:val="center"/>
    </w:pPr>
    <w:rPr>
      <w:caps/>
      <w:szCs w:val="22"/>
    </w:rPr>
  </w:style>
  <w:style w:type="paragraph" w:customStyle="1" w:styleId="schedule">
    <w:name w:val="schedule"/>
    <w:basedOn w:val="Normal"/>
    <w:next w:val="Normal"/>
    <w:rsid w:val="00FC3DB9"/>
    <w:pPr>
      <w:tabs>
        <w:tab w:val="left" w:pos="1166"/>
        <w:tab w:val="left" w:pos="1980"/>
        <w:tab w:val="left" w:pos="3660"/>
      </w:tabs>
      <w:spacing w:after="252" w:line="240" w:lineRule="atLeast"/>
    </w:pPr>
    <w:rPr>
      <w:sz w:val="20"/>
    </w:rPr>
  </w:style>
  <w:style w:type="character" w:styleId="CommentReference">
    <w:name w:val="annotation reference"/>
    <w:uiPriority w:val="99"/>
    <w:semiHidden/>
    <w:unhideWhenUsed/>
    <w:rsid w:val="00E9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4EE"/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E914E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EE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E914EE"/>
    <w:rPr>
      <w:rFonts w:ascii="Times New Roman" w:hAnsi="Times New Roman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914EE"/>
    <w:rPr>
      <w:rFonts w:ascii="Times New Roman" w:hAnsi="Times New Roman"/>
      <w:sz w:val="24"/>
      <w:lang w:val="en-US" w:eastAsia="en-US"/>
    </w:rPr>
  </w:style>
  <w:style w:type="character" w:customStyle="1" w:styleId="Heading1Char">
    <w:name w:val="Heading 1 Char"/>
    <w:link w:val="Heading1"/>
    <w:uiPriority w:val="99"/>
    <w:rsid w:val="000E259D"/>
    <w:rPr>
      <w:rFonts w:ascii="Times LT Std" w:hAnsi="Times LT Std"/>
      <w:b/>
      <w:sz w:val="28"/>
      <w:szCs w:val="22"/>
      <w:lang w:eastAsia="zh-CN"/>
    </w:rPr>
  </w:style>
  <w:style w:type="character" w:customStyle="1" w:styleId="Heading2Char">
    <w:name w:val="Heading 2 Char"/>
    <w:link w:val="Heading2"/>
    <w:uiPriority w:val="99"/>
    <w:rsid w:val="000E259D"/>
    <w:rPr>
      <w:rFonts w:ascii="Times LT Std" w:hAnsi="Times LT Std"/>
      <w:b/>
      <w:bCs/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9"/>
    <w:rsid w:val="000E259D"/>
    <w:rPr>
      <w:rFonts w:ascii="Times LT Std" w:hAnsi="Times LT Std"/>
      <w:sz w:val="28"/>
      <w:szCs w:val="22"/>
      <w:lang w:eastAsia="zh-CN"/>
    </w:rPr>
  </w:style>
  <w:style w:type="character" w:customStyle="1" w:styleId="Heading4Char">
    <w:name w:val="Heading 4 Char"/>
    <w:link w:val="Heading4"/>
    <w:uiPriority w:val="99"/>
    <w:rsid w:val="000E259D"/>
    <w:rPr>
      <w:rFonts w:ascii="Times LT Std" w:hAnsi="Times LT Std"/>
      <w:b/>
      <w:caps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rsid w:val="000E259D"/>
    <w:rPr>
      <w:rFonts w:ascii="Times LT Std" w:hAnsi="Times LT Std"/>
      <w:b/>
      <w:cap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rsid w:val="000E259D"/>
    <w:rPr>
      <w:rFonts w:ascii="Cambria" w:hAnsi="Cambria"/>
      <w:b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9"/>
    <w:rsid w:val="000E259D"/>
    <w:rPr>
      <w:rFonts w:ascii="Cambria" w:hAnsi="Cambria"/>
      <w:bCs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9"/>
    <w:rsid w:val="000E259D"/>
    <w:rPr>
      <w:rFonts w:ascii="Cambria" w:hAnsi="Cambria"/>
      <w:bCs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9"/>
    <w:rsid w:val="000E259D"/>
    <w:rPr>
      <w:rFonts w:ascii="Cambria" w:hAnsi="Cambria"/>
      <w:bCs/>
      <w:i/>
      <w:iCs/>
      <w:color w:val="272727"/>
      <w:sz w:val="21"/>
      <w:szCs w:val="21"/>
    </w:rPr>
  </w:style>
  <w:style w:type="paragraph" w:styleId="Header">
    <w:name w:val="header"/>
    <w:aliases w:val="HeaderFNGaz"/>
    <w:basedOn w:val="Normal"/>
    <w:next w:val="HeaderSection"/>
    <w:link w:val="HeaderChar"/>
    <w:uiPriority w:val="99"/>
    <w:rsid w:val="000E259D"/>
    <w:pPr>
      <w:spacing w:line="260" w:lineRule="atLeast"/>
      <w:jc w:val="center"/>
    </w:pPr>
    <w:rPr>
      <w:lang w:val="fr-CA"/>
    </w:rPr>
  </w:style>
  <w:style w:type="paragraph" w:customStyle="1" w:styleId="sch1">
    <w:name w:val="sch1"/>
    <w:basedOn w:val="para1"/>
    <w:qFormat/>
    <w:rsid w:val="001E636C"/>
    <w:pPr>
      <w:tabs>
        <w:tab w:val="clear" w:pos="360"/>
        <w:tab w:val="clear" w:pos="634"/>
        <w:tab w:val="left" w:pos="1080"/>
        <w:tab w:val="left" w:pos="2002"/>
        <w:tab w:val="left" w:pos="2880"/>
      </w:tabs>
    </w:pPr>
  </w:style>
  <w:style w:type="character" w:customStyle="1" w:styleId="HeaderChar">
    <w:name w:val="Header Char"/>
    <w:aliases w:val="HeaderFNGaz Char"/>
    <w:link w:val="Header"/>
    <w:uiPriority w:val="99"/>
    <w:rsid w:val="000E259D"/>
    <w:rPr>
      <w:rFonts w:ascii="Times LT Std" w:hAnsi="Times LT Std"/>
      <w:bCs/>
      <w:sz w:val="22"/>
      <w:szCs w:val="22"/>
      <w:lang w:val="fr-CA"/>
    </w:rPr>
  </w:style>
  <w:style w:type="character" w:customStyle="1" w:styleId="defnChar">
    <w:name w:val="defn Char"/>
    <w:link w:val="defn"/>
    <w:rsid w:val="000E259D"/>
    <w:rPr>
      <w:rFonts w:ascii="Times LT Std" w:hAnsi="Times LT Std"/>
      <w:bCs/>
      <w:sz w:val="22"/>
      <w:szCs w:val="24"/>
      <w:lang w:val="en-US" w:eastAsia="en-US"/>
    </w:rPr>
  </w:style>
  <w:style w:type="paragraph" w:customStyle="1" w:styleId="stpara">
    <w:name w:val="stpara"/>
    <w:basedOn w:val="NoParagraphStyle"/>
    <w:next w:val="Noparagraphstyle0"/>
    <w:rsid w:val="00C34982"/>
    <w:pPr>
      <w:tabs>
        <w:tab w:val="left" w:pos="360"/>
      </w:tabs>
      <w:spacing w:after="80" w:line="240" w:lineRule="atLeast"/>
      <w:ind w:left="360" w:hanging="360"/>
      <w:jc w:val="both"/>
    </w:pPr>
    <w:rPr>
      <w:rFonts w:ascii="Times" w:hAnsi="Times"/>
      <w:sz w:val="20"/>
      <w:lang w:val="fr-CA"/>
    </w:rPr>
  </w:style>
  <w:style w:type="paragraph" w:customStyle="1" w:styleId="stpara1">
    <w:name w:val="stpara1"/>
    <w:basedOn w:val="NoParagraphStyle"/>
    <w:rsid w:val="00C34982"/>
    <w:pPr>
      <w:tabs>
        <w:tab w:val="left" w:pos="446"/>
      </w:tabs>
      <w:spacing w:after="80" w:line="240" w:lineRule="atLeast"/>
      <w:jc w:val="both"/>
    </w:pPr>
    <w:rPr>
      <w:rFonts w:ascii="Times" w:hAnsi="Times"/>
      <w:sz w:val="20"/>
      <w:lang w:val="fr-CA"/>
    </w:rPr>
  </w:style>
  <w:style w:type="paragraph" w:customStyle="1" w:styleId="EffectiveDate">
    <w:name w:val="EffectiveDate"/>
    <w:uiPriority w:val="2"/>
    <w:rsid w:val="000E259D"/>
    <w:pPr>
      <w:widowControl w:val="0"/>
      <w:suppressAutoHyphens/>
      <w:autoSpaceDE w:val="0"/>
      <w:autoSpaceDN w:val="0"/>
      <w:adjustRightInd w:val="0"/>
      <w:spacing w:after="81" w:line="260" w:lineRule="atLeast"/>
      <w:jc w:val="right"/>
      <w:textAlignment w:val="center"/>
    </w:pPr>
    <w:rPr>
      <w:rFonts w:ascii="Times LT Std" w:hAnsi="Times LT Std"/>
      <w:bCs/>
      <w:sz w:val="22"/>
      <w:szCs w:val="22"/>
      <w:lang w:val="fr-CA" w:eastAsia="en-US"/>
    </w:rPr>
  </w:style>
  <w:style w:type="paragraph" w:customStyle="1" w:styleId="ColorfulShading-Accent110">
    <w:name w:val="Colorful Shading - Accent 11"/>
    <w:hidden/>
    <w:uiPriority w:val="99"/>
    <w:semiHidden/>
    <w:rsid w:val="000E259D"/>
    <w:rPr>
      <w:rFonts w:ascii="Times LT Std" w:hAnsi="Times LT Std"/>
      <w:bCs/>
      <w:sz w:val="24"/>
      <w:szCs w:val="22"/>
      <w:lang w:val="en-US" w:eastAsia="en-US"/>
    </w:rPr>
  </w:style>
  <w:style w:type="paragraph" w:styleId="Revision">
    <w:name w:val="Revision"/>
    <w:hidden/>
    <w:uiPriority w:val="99"/>
    <w:rsid w:val="000E259D"/>
    <w:rPr>
      <w:rFonts w:ascii="Times LT Std" w:hAnsi="Times LT Std"/>
      <w:bCs/>
      <w:sz w:val="24"/>
      <w:szCs w:val="22"/>
      <w:lang w:val="en-US" w:eastAsia="en-US"/>
    </w:rPr>
  </w:style>
  <w:style w:type="paragraph" w:customStyle="1" w:styleId="Title2">
    <w:name w:val="Title2"/>
    <w:basedOn w:val="Normal"/>
    <w:uiPriority w:val="9"/>
    <w:rsid w:val="000E259D"/>
    <w:pPr>
      <w:widowControl w:val="0"/>
      <w:autoSpaceDE w:val="0"/>
      <w:autoSpaceDN w:val="0"/>
      <w:adjustRightInd w:val="0"/>
      <w:spacing w:after="80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Laws-para">
    <w:name w:val="Laws-para"/>
    <w:basedOn w:val="Normal"/>
    <w:uiPriority w:val="1"/>
    <w:rsid w:val="000E259D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80" w:line="260" w:lineRule="atLeast"/>
      <w:jc w:val="both"/>
      <w:textAlignment w:val="center"/>
    </w:pPr>
    <w:rPr>
      <w:lang w:val="en-US" w:eastAsia="en-US"/>
    </w:rPr>
  </w:style>
  <w:style w:type="paragraph" w:customStyle="1" w:styleId="H3">
    <w:name w:val="H3"/>
    <w:basedOn w:val="Normal"/>
    <w:uiPriority w:val="3"/>
    <w:rsid w:val="000E259D"/>
    <w:pPr>
      <w:keepNext/>
      <w:widowControl w:val="0"/>
      <w:autoSpaceDE w:val="0"/>
      <w:autoSpaceDN w:val="0"/>
      <w:adjustRightInd w:val="0"/>
      <w:spacing w:after="80" w:line="260" w:lineRule="atLeast"/>
      <w:textAlignment w:val="center"/>
    </w:pPr>
    <w:rPr>
      <w:b/>
      <w:bCs w:val="0"/>
      <w:lang w:val="en-US" w:eastAsia="en-US"/>
    </w:rPr>
  </w:style>
  <w:style w:type="paragraph" w:customStyle="1" w:styleId="Laws-subsectiona">
    <w:name w:val="Laws-subsection (a"/>
    <w:aliases w:val="b,c...)"/>
    <w:basedOn w:val="Normal"/>
    <w:uiPriority w:val="1"/>
    <w:rsid w:val="000E259D"/>
    <w:pPr>
      <w:tabs>
        <w:tab w:val="left" w:pos="360"/>
        <w:tab w:val="left" w:pos="720"/>
        <w:tab w:val="left" w:pos="810"/>
      </w:tabs>
      <w:autoSpaceDE w:val="0"/>
      <w:autoSpaceDN w:val="0"/>
      <w:adjustRightInd w:val="0"/>
      <w:spacing w:after="80" w:line="260" w:lineRule="atLeast"/>
      <w:ind w:left="360"/>
      <w:jc w:val="both"/>
      <w:textAlignment w:val="center"/>
    </w:pPr>
    <w:rPr>
      <w:lang w:val="en-US" w:eastAsia="en-US"/>
    </w:rPr>
  </w:style>
  <w:style w:type="paragraph" w:customStyle="1" w:styleId="Laws-subsectioni">
    <w:name w:val="Laws-subsection (i"/>
    <w:aliases w:val="ii,iii...)"/>
    <w:uiPriority w:val="1"/>
    <w:rsid w:val="000E259D"/>
    <w:pPr>
      <w:widowControl w:val="0"/>
      <w:tabs>
        <w:tab w:val="left" w:pos="720"/>
        <w:tab w:val="left" w:pos="878"/>
        <w:tab w:val="left" w:pos="965"/>
        <w:tab w:val="left" w:pos="994"/>
      </w:tabs>
      <w:autoSpaceDE w:val="0"/>
      <w:autoSpaceDN w:val="0"/>
      <w:adjustRightInd w:val="0"/>
      <w:spacing w:after="80" w:line="260" w:lineRule="atLeast"/>
      <w:ind w:left="547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H2-DivisionFAL">
    <w:name w:val="H2-Division (FAL)"/>
    <w:basedOn w:val="NoParagraphStyle"/>
    <w:uiPriority w:val="10"/>
    <w:rsid w:val="000E259D"/>
    <w:pPr>
      <w:keepNext/>
      <w:keepLines/>
      <w:suppressAutoHyphens/>
      <w:spacing w:after="81"/>
      <w:jc w:val="center"/>
    </w:pPr>
    <w:rPr>
      <w:rFonts w:cs="Times-BoldItalic"/>
      <w:b/>
      <w:bCs w:val="0"/>
      <w:i/>
      <w:iCs/>
      <w:szCs w:val="20"/>
    </w:rPr>
  </w:style>
  <w:style w:type="table" w:styleId="TableGrid">
    <w:name w:val="Table Grid"/>
    <w:basedOn w:val="TableNormal"/>
    <w:rsid w:val="000E259D"/>
    <w:rPr>
      <w:rFonts w:ascii="Times LT Std" w:hAnsi="Times LT Std"/>
      <w:bCs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ws-paraindent">
    <w:name w:val="Laws-para indent"/>
    <w:uiPriority w:val="1"/>
    <w:rsid w:val="000E259D"/>
    <w:pPr>
      <w:tabs>
        <w:tab w:val="left" w:pos="360"/>
        <w:tab w:val="left" w:pos="720"/>
      </w:tabs>
      <w:suppressAutoHyphens/>
      <w:autoSpaceDE w:val="0"/>
      <w:autoSpaceDN w:val="0"/>
      <w:adjustRightInd w:val="0"/>
      <w:spacing w:after="81" w:line="260" w:lineRule="atLeast"/>
      <w:ind w:firstLine="360"/>
      <w:jc w:val="both"/>
      <w:textAlignment w:val="center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SCHh1of2lines">
    <w:name w:val="SCH h (1of2 lines)"/>
    <w:basedOn w:val="SCHh1of1lines"/>
    <w:next w:val="Laws-para"/>
    <w:uiPriority w:val="5"/>
    <w:rsid w:val="000E259D"/>
    <w:pPr>
      <w:spacing w:after="0"/>
    </w:pPr>
  </w:style>
  <w:style w:type="paragraph" w:customStyle="1" w:styleId="SCHh2of2lines">
    <w:name w:val="SCH h (2of2 lines)"/>
    <w:basedOn w:val="SCHh1of2lines"/>
    <w:uiPriority w:val="5"/>
    <w:rsid w:val="000E259D"/>
    <w:pPr>
      <w:spacing w:before="0" w:after="216"/>
    </w:pPr>
  </w:style>
  <w:style w:type="paragraph" w:customStyle="1" w:styleId="SCHh2">
    <w:name w:val="SCH h2"/>
    <w:basedOn w:val="h2"/>
    <w:uiPriority w:val="9"/>
    <w:qFormat/>
    <w:rsid w:val="000E259D"/>
    <w:pPr>
      <w:keepLines/>
      <w:suppressAutoHyphens/>
    </w:pPr>
    <w:rPr>
      <w:rFonts w:cs="Times-Roman"/>
      <w:caps w:val="0"/>
    </w:rPr>
  </w:style>
  <w:style w:type="paragraph" w:customStyle="1" w:styleId="fn">
    <w:name w:val="fn"/>
    <w:basedOn w:val="NoParagraphStyle"/>
    <w:uiPriority w:val="6"/>
    <w:qFormat/>
    <w:rsid w:val="000E259D"/>
    <w:pPr>
      <w:tabs>
        <w:tab w:val="left" w:pos="360"/>
      </w:tabs>
      <w:suppressAutoHyphens/>
      <w:spacing w:after="160" w:line="200" w:lineRule="atLeast"/>
      <w:ind w:left="360" w:hanging="360"/>
      <w:jc w:val="both"/>
    </w:pPr>
    <w:rPr>
      <w:rFonts w:cs="Times"/>
      <w:bCs w:val="0"/>
      <w:sz w:val="18"/>
      <w:szCs w:val="18"/>
    </w:rPr>
  </w:style>
  <w:style w:type="paragraph" w:customStyle="1" w:styleId="tc2">
    <w:name w:val="tc2"/>
    <w:basedOn w:val="tc1"/>
    <w:uiPriority w:val="3"/>
    <w:qFormat/>
    <w:rsid w:val="000E259D"/>
    <w:pPr>
      <w:ind w:left="547"/>
    </w:pPr>
    <w:rPr>
      <w:i/>
    </w:rPr>
  </w:style>
  <w:style w:type="paragraph" w:customStyle="1" w:styleId="LightList-Accent31">
    <w:name w:val="Light List - Accent 31"/>
    <w:hidden/>
    <w:uiPriority w:val="99"/>
    <w:semiHidden/>
    <w:rsid w:val="000E259D"/>
    <w:rPr>
      <w:rFonts w:ascii="Times LT Std" w:hAnsi="Times LT Std"/>
      <w:bCs/>
      <w:sz w:val="24"/>
      <w:szCs w:val="22"/>
      <w:lang w:val="en-US" w:eastAsia="en-US"/>
    </w:rPr>
  </w:style>
  <w:style w:type="paragraph" w:styleId="TOCHeading">
    <w:name w:val="TOC Heading"/>
    <w:basedOn w:val="Normal"/>
    <w:next w:val="Normal"/>
    <w:uiPriority w:val="39"/>
    <w:unhideWhenUsed/>
    <w:qFormat/>
    <w:rsid w:val="000E259D"/>
    <w:pPr>
      <w:jc w:val="center"/>
    </w:pPr>
    <w:rPr>
      <w:bCs w:val="0"/>
      <w:caps/>
    </w:rPr>
  </w:style>
  <w:style w:type="paragraph" w:styleId="TOC2">
    <w:name w:val="toc 2"/>
    <w:basedOn w:val="Normal"/>
    <w:next w:val="Normal"/>
    <w:uiPriority w:val="39"/>
    <w:unhideWhenUsed/>
    <w:qFormat/>
    <w:rsid w:val="000E259D"/>
    <w:pPr>
      <w:tabs>
        <w:tab w:val="left" w:pos="432"/>
        <w:tab w:val="left" w:pos="648"/>
        <w:tab w:val="left" w:pos="864"/>
        <w:tab w:val="right" w:leader="dot" w:pos="8640"/>
      </w:tabs>
      <w:spacing w:before="200" w:after="200"/>
      <w:ind w:left="216"/>
    </w:pPr>
    <w:rPr>
      <w:bCs w:val="0"/>
      <w:noProof/>
      <w:lang w:eastAsia="zh-CN"/>
    </w:rPr>
  </w:style>
  <w:style w:type="paragraph" w:styleId="TOC1">
    <w:name w:val="toc 1"/>
    <w:basedOn w:val="Normal"/>
    <w:next w:val="Normal"/>
    <w:uiPriority w:val="39"/>
    <w:unhideWhenUsed/>
    <w:qFormat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9360"/>
      </w:tabs>
      <w:spacing w:before="200" w:after="200"/>
    </w:pPr>
    <w:rPr>
      <w:b/>
      <w:noProof/>
      <w:lang w:val="fr-CA" w:eastAsia="zh-CN"/>
    </w:rPr>
  </w:style>
  <w:style w:type="paragraph" w:styleId="TOC3">
    <w:name w:val="toc 3"/>
    <w:basedOn w:val="Normal"/>
    <w:next w:val="TOC4"/>
    <w:uiPriority w:val="39"/>
    <w:unhideWhenUsed/>
    <w:qFormat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spacing w:before="200"/>
      <w:ind w:left="432"/>
    </w:pPr>
    <w:rPr>
      <w:bCs w:val="0"/>
      <w:i/>
      <w:iCs/>
      <w:noProof/>
      <w:lang w:eastAsia="zh-CN"/>
    </w:rPr>
  </w:style>
  <w:style w:type="paragraph" w:customStyle="1" w:styleId="SchLaws-para-tab482">
    <w:name w:val="Sch_Laws-para-tab4.82"/>
    <w:basedOn w:val="Laws-para"/>
    <w:uiPriority w:val="4"/>
    <w:qFormat/>
    <w:rsid w:val="000E259D"/>
    <w:pPr>
      <w:tabs>
        <w:tab w:val="left" w:pos="6946"/>
      </w:tabs>
    </w:pPr>
  </w:style>
  <w:style w:type="paragraph" w:customStyle="1" w:styleId="SchBracketedText">
    <w:name w:val="Sch_BracketedText"/>
    <w:link w:val="SchBracketedTextChar"/>
    <w:uiPriority w:val="4"/>
    <w:qFormat/>
    <w:rsid w:val="000E259D"/>
    <w:pPr>
      <w:tabs>
        <w:tab w:val="left" w:pos="4590"/>
        <w:tab w:val="right" w:leader="underscore" w:pos="9360"/>
      </w:tabs>
    </w:pPr>
    <w:rPr>
      <w:rFonts w:ascii="Times LT Std" w:hAnsi="Times LT Std"/>
      <w:sz w:val="18"/>
      <w:szCs w:val="18"/>
    </w:rPr>
  </w:style>
  <w:style w:type="character" w:customStyle="1" w:styleId="SchBracketedTextChar">
    <w:name w:val="Sch_BracketedText Char"/>
    <w:link w:val="SchBracketedText"/>
    <w:uiPriority w:val="4"/>
    <w:rsid w:val="000E259D"/>
    <w:rPr>
      <w:rFonts w:ascii="Times LT Std" w:hAnsi="Times LT Std"/>
      <w:sz w:val="18"/>
      <w:szCs w:val="18"/>
    </w:rPr>
  </w:style>
  <w:style w:type="paragraph" w:customStyle="1" w:styleId="BlankLine4ptAfter">
    <w:name w:val="BlankLine_4ptAfter"/>
    <w:basedOn w:val="BlankLine12ptAfter"/>
    <w:uiPriority w:val="9"/>
    <w:qFormat/>
    <w:rsid w:val="000E259D"/>
    <w:pPr>
      <w:spacing w:after="80"/>
    </w:pPr>
  </w:style>
  <w:style w:type="paragraph" w:customStyle="1" w:styleId="BlankLine12ptAfter">
    <w:name w:val="BlankLine_12ptAfter"/>
    <w:uiPriority w:val="9"/>
    <w:qFormat/>
    <w:rsid w:val="000E259D"/>
    <w:pPr>
      <w:tabs>
        <w:tab w:val="right" w:pos="9360"/>
      </w:tabs>
      <w:spacing w:after="240"/>
    </w:pPr>
    <w:rPr>
      <w:rFonts w:ascii="Times LT Std" w:hAnsi="Times LT Std"/>
      <w:bCs/>
      <w:sz w:val="22"/>
      <w:szCs w:val="22"/>
      <w:u w:val="single"/>
      <w:lang w:val="en-US" w:eastAsia="en-US"/>
    </w:rPr>
  </w:style>
  <w:style w:type="paragraph" w:customStyle="1" w:styleId="Laws-para-After216pt">
    <w:name w:val="Laws-para-After21.6pt"/>
    <w:basedOn w:val="Laws-para"/>
    <w:uiPriority w:val="1"/>
    <w:rsid w:val="000E259D"/>
    <w:pPr>
      <w:spacing w:after="432"/>
    </w:pPr>
  </w:style>
  <w:style w:type="paragraph" w:customStyle="1" w:styleId="Laws-subsection-After216pt">
    <w:name w:val="Laws-subsection-After21.6pt"/>
    <w:basedOn w:val="Laws-subsectiona"/>
    <w:next w:val="Laws-para"/>
    <w:uiPriority w:val="1"/>
    <w:rsid w:val="000E259D"/>
    <w:pPr>
      <w:spacing w:after="432"/>
    </w:pPr>
  </w:style>
  <w:style w:type="paragraph" w:customStyle="1" w:styleId="Laws-para-After12pt">
    <w:name w:val="Laws-para-After12pt"/>
    <w:basedOn w:val="Laws-para"/>
    <w:uiPriority w:val="1"/>
    <w:rsid w:val="000E259D"/>
    <w:pPr>
      <w:tabs>
        <w:tab w:val="left" w:pos="1080"/>
        <w:tab w:val="right" w:pos="9360"/>
      </w:tabs>
      <w:spacing w:after="240"/>
    </w:pPr>
  </w:style>
  <w:style w:type="paragraph" w:customStyle="1" w:styleId="Laws-para-Tab375">
    <w:name w:val="Laws-para-Tab3.75"/>
    <w:basedOn w:val="Laws-para"/>
    <w:uiPriority w:val="1"/>
    <w:rsid w:val="000E259D"/>
    <w:pPr>
      <w:tabs>
        <w:tab w:val="clear" w:pos="360"/>
        <w:tab w:val="clear" w:pos="720"/>
        <w:tab w:val="left" w:pos="5400"/>
      </w:tabs>
    </w:pPr>
  </w:style>
  <w:style w:type="paragraph" w:customStyle="1" w:styleId="Laws-para-After2pt">
    <w:name w:val="Laws-para-After2pt"/>
    <w:basedOn w:val="Laws-para-After12pt"/>
    <w:uiPriority w:val="1"/>
    <w:qFormat/>
    <w:rsid w:val="000E259D"/>
    <w:pPr>
      <w:spacing w:after="40"/>
    </w:pPr>
  </w:style>
  <w:style w:type="paragraph" w:customStyle="1" w:styleId="BlankLine">
    <w:name w:val="BlankLine"/>
    <w:uiPriority w:val="99"/>
    <w:semiHidden/>
    <w:qFormat/>
    <w:rsid w:val="000E259D"/>
    <w:pPr>
      <w:tabs>
        <w:tab w:val="right" w:leader="underscore" w:pos="9360"/>
      </w:tabs>
      <w:spacing w:after="240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BlankLine0ptAfter">
    <w:name w:val="BlankLine_0ptAfter"/>
    <w:uiPriority w:val="9"/>
    <w:qFormat/>
    <w:rsid w:val="000E259D"/>
    <w:pPr>
      <w:tabs>
        <w:tab w:val="right" w:leader="underscore" w:pos="9360"/>
      </w:tabs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Laws-para-After4pt">
    <w:name w:val="Laws-para-After4pt"/>
    <w:basedOn w:val="Laws-para-After12pt"/>
    <w:uiPriority w:val="1"/>
    <w:qFormat/>
    <w:rsid w:val="000E259D"/>
    <w:pPr>
      <w:spacing w:after="80"/>
    </w:pPr>
  </w:style>
  <w:style w:type="paragraph" w:customStyle="1" w:styleId="BlankLine2ptAfter">
    <w:name w:val="BlankLine_2ptAfter"/>
    <w:basedOn w:val="BlankLine12ptAfter"/>
    <w:uiPriority w:val="9"/>
    <w:qFormat/>
    <w:rsid w:val="000E259D"/>
    <w:pPr>
      <w:spacing w:after="40"/>
    </w:pPr>
  </w:style>
  <w:style w:type="paragraph" w:customStyle="1" w:styleId="Sch-Laws-para-Budget">
    <w:name w:val="Sch-Laws-para-Budget"/>
    <w:uiPriority w:val="4"/>
    <w:qFormat/>
    <w:rsid w:val="000E259D"/>
    <w:pPr>
      <w:tabs>
        <w:tab w:val="left" w:pos="360"/>
        <w:tab w:val="left" w:pos="720"/>
        <w:tab w:val="left" w:pos="8064"/>
        <w:tab w:val="decimal" w:pos="8820"/>
        <w:tab w:val="right" w:pos="9360"/>
      </w:tabs>
      <w:spacing w:after="80" w:line="260" w:lineRule="atLeast"/>
      <w:jc w:val="both"/>
    </w:pPr>
    <w:rPr>
      <w:rFonts w:ascii="Times LT Std" w:hAnsi="Times LT Std"/>
      <w:bCs/>
      <w:sz w:val="22"/>
      <w:szCs w:val="22"/>
      <w:lang w:val="en-US" w:eastAsia="en-US"/>
    </w:rPr>
  </w:style>
  <w:style w:type="paragraph" w:customStyle="1" w:styleId="Appendixtitle1of1lies">
    <w:name w:val="Appendix title (1 of 1lies)"/>
    <w:qFormat/>
    <w:rsid w:val="000E259D"/>
    <w:pPr>
      <w:jc w:val="center"/>
    </w:pPr>
    <w:rPr>
      <w:rFonts w:ascii="Times LT Std" w:hAnsi="Times LT Std"/>
      <w:b/>
      <w:sz w:val="22"/>
      <w:szCs w:val="22"/>
      <w:lang w:val="en-US" w:eastAsia="en-US"/>
    </w:rPr>
  </w:style>
  <w:style w:type="paragraph" w:customStyle="1" w:styleId="Laws-para-After8pt">
    <w:name w:val="Laws-para-After8pt"/>
    <w:basedOn w:val="Laws-para"/>
    <w:uiPriority w:val="99"/>
    <w:qFormat/>
    <w:rsid w:val="000E259D"/>
    <w:pPr>
      <w:tabs>
        <w:tab w:val="clear" w:pos="720"/>
        <w:tab w:val="left" w:pos="7020"/>
      </w:tabs>
      <w:spacing w:after="160"/>
    </w:pPr>
  </w:style>
  <w:style w:type="paragraph" w:customStyle="1" w:styleId="TofLawsh1">
    <w:name w:val="TofLaws_h1"/>
    <w:basedOn w:val="Laws-para"/>
    <w:next w:val="TofLawsh2"/>
    <w:uiPriority w:val="99"/>
    <w:rsid w:val="000E259D"/>
    <w:pPr>
      <w:keepNext/>
      <w:tabs>
        <w:tab w:val="clear" w:pos="360"/>
        <w:tab w:val="clear" w:pos="720"/>
      </w:tabs>
    </w:pPr>
  </w:style>
  <w:style w:type="paragraph" w:customStyle="1" w:styleId="TofLawsh2">
    <w:name w:val="TofLaws_h2"/>
    <w:basedOn w:val="Laws-para"/>
    <w:uiPriority w:val="99"/>
    <w:rsid w:val="000E259D"/>
    <w:pPr>
      <w:keepLines/>
      <w:tabs>
        <w:tab w:val="clear" w:pos="360"/>
        <w:tab w:val="clear" w:pos="720"/>
        <w:tab w:val="right" w:leader="dot" w:pos="5760"/>
        <w:tab w:val="left" w:pos="5850"/>
        <w:tab w:val="left" w:pos="7380"/>
        <w:tab w:val="left" w:pos="8550"/>
      </w:tabs>
      <w:ind w:left="461" w:hanging="259"/>
      <w:jc w:val="left"/>
    </w:pPr>
  </w:style>
  <w:style w:type="paragraph" w:customStyle="1" w:styleId="TofLawsh2hanging">
    <w:name w:val="TofLaws_h2_hanging"/>
    <w:basedOn w:val="TofLawsh2"/>
    <w:next w:val="TofLawsh2"/>
    <w:uiPriority w:val="99"/>
    <w:rsid w:val="000E259D"/>
    <w:pPr>
      <w:ind w:left="8554" w:hanging="8352"/>
    </w:pPr>
  </w:style>
  <w:style w:type="paragraph" w:customStyle="1" w:styleId="TofLawsh2indent">
    <w:name w:val="TofLawsh2_indent"/>
    <w:basedOn w:val="TofLawsh2"/>
    <w:uiPriority w:val="99"/>
    <w:rsid w:val="000E259D"/>
    <w:pPr>
      <w:ind w:left="8554"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0E259D"/>
    <w:pPr>
      <w:jc w:val="center"/>
    </w:pPr>
    <w:rPr>
      <w:b/>
      <w:caps/>
    </w:rPr>
  </w:style>
  <w:style w:type="character" w:customStyle="1" w:styleId="TitleChar">
    <w:name w:val="Title Char"/>
    <w:link w:val="Title"/>
    <w:uiPriority w:val="10"/>
    <w:rsid w:val="000E259D"/>
    <w:rPr>
      <w:rFonts w:ascii="Times LT Std" w:hAnsi="Times LT Std"/>
      <w:b/>
      <w:bCs/>
      <w:cap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59D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0E259D"/>
    <w:rPr>
      <w:rFonts w:ascii="Times LT Std" w:hAnsi="Times LT Std"/>
      <w:bCs/>
      <w:color w:val="5A5A5A"/>
      <w:spacing w:val="15"/>
      <w:sz w:val="22"/>
      <w:szCs w:val="22"/>
    </w:rPr>
  </w:style>
  <w:style w:type="paragraph" w:styleId="TOAHeading">
    <w:name w:val="toa heading"/>
    <w:basedOn w:val="Normal"/>
    <w:next w:val="Normal"/>
    <w:unhideWhenUsed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108"/>
      <w:jc w:val="center"/>
    </w:pPr>
    <w:rPr>
      <w:bCs w:val="0"/>
      <w:caps/>
      <w:lang w:val="fr-CA" w:eastAsia="zh-CN"/>
    </w:rPr>
  </w:style>
  <w:style w:type="paragraph" w:styleId="TOC4">
    <w:name w:val="toc 4"/>
    <w:basedOn w:val="Normal"/>
    <w:next w:val="TOC5"/>
    <w:uiPriority w:val="39"/>
    <w:unhideWhenUsed/>
    <w:rsid w:val="000E259D"/>
    <w:pPr>
      <w:keepNext/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648"/>
    </w:pPr>
    <w:rPr>
      <w:bCs w:val="0"/>
      <w:noProof/>
      <w:lang w:eastAsia="zh-CN"/>
    </w:rPr>
  </w:style>
  <w:style w:type="paragraph" w:styleId="TOC5">
    <w:name w:val="toc 5"/>
    <w:basedOn w:val="Normal"/>
    <w:uiPriority w:val="39"/>
    <w:unhideWhenUsed/>
    <w:rsid w:val="000E259D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1080" w:right="1800" w:hanging="216"/>
    </w:pPr>
    <w:rPr>
      <w:bCs w:val="0"/>
      <w:noProof/>
      <w:lang w:eastAsia="zh-CN"/>
    </w:rPr>
  </w:style>
  <w:style w:type="paragraph" w:customStyle="1" w:styleId="HeaderSection">
    <w:name w:val="HeaderSection"/>
    <w:link w:val="HeaderSectionChar"/>
    <w:uiPriority w:val="99"/>
    <w:qFormat/>
    <w:rsid w:val="000E259D"/>
    <w:pPr>
      <w:jc w:val="center"/>
    </w:pPr>
    <w:rPr>
      <w:rFonts w:ascii="Times LT Std" w:hAnsi="Times LT Std" w:cs="Times"/>
      <w:sz w:val="22"/>
      <w:szCs w:val="24"/>
      <w:lang w:val="en-US" w:eastAsia="en-US"/>
    </w:rPr>
  </w:style>
  <w:style w:type="character" w:customStyle="1" w:styleId="HeaderSectionChar">
    <w:name w:val="HeaderSection Char"/>
    <w:link w:val="HeaderSection"/>
    <w:uiPriority w:val="99"/>
    <w:rsid w:val="000E259D"/>
    <w:rPr>
      <w:rFonts w:ascii="Times LT Std" w:hAnsi="Times LT Std" w:cs="Times"/>
      <w:sz w:val="22"/>
      <w:szCs w:val="24"/>
      <w:lang w:val="en-US" w:eastAsia="en-US"/>
    </w:rPr>
  </w:style>
  <w:style w:type="paragraph" w:customStyle="1" w:styleId="ProvinceDivider">
    <w:name w:val="ProvinceDivider"/>
    <w:basedOn w:val="Heading3"/>
    <w:link w:val="ProvinceDividerChar"/>
    <w:uiPriority w:val="99"/>
    <w:qFormat/>
    <w:rsid w:val="000E259D"/>
    <w:rPr>
      <w:b/>
    </w:rPr>
  </w:style>
  <w:style w:type="character" w:customStyle="1" w:styleId="ProvinceDividerChar">
    <w:name w:val="ProvinceDivider Char"/>
    <w:link w:val="ProvinceDivider"/>
    <w:uiPriority w:val="99"/>
    <w:rsid w:val="000E259D"/>
    <w:rPr>
      <w:rFonts w:ascii="Times LT Std" w:hAnsi="Times LT Std"/>
      <w:b/>
      <w:sz w:val="28"/>
      <w:szCs w:val="22"/>
      <w:lang w:eastAsia="zh-CN"/>
    </w:rPr>
  </w:style>
  <w:style w:type="paragraph" w:customStyle="1" w:styleId="MulNo-para">
    <w:name w:val="Mul No - para"/>
    <w:basedOn w:val="Normal"/>
    <w:uiPriority w:val="99"/>
    <w:rsid w:val="000E259D"/>
    <w:pPr>
      <w:widowControl w:val="0"/>
      <w:suppressAutoHyphens/>
      <w:autoSpaceDE w:val="0"/>
      <w:autoSpaceDN w:val="0"/>
      <w:adjustRightInd w:val="0"/>
      <w:spacing w:after="81" w:line="260" w:lineRule="atLeast"/>
      <w:ind w:left="720" w:hanging="720"/>
      <w:jc w:val="both"/>
      <w:textAlignment w:val="center"/>
    </w:pPr>
    <w:rPr>
      <w:lang w:val="en-US" w:eastAsia="en-US"/>
    </w:rPr>
  </w:style>
  <w:style w:type="paragraph" w:customStyle="1" w:styleId="MulNo-Suba">
    <w:name w:val="Mul No - Sub a"/>
    <w:basedOn w:val="Normal"/>
    <w:uiPriority w:val="99"/>
    <w:rsid w:val="000E259D"/>
    <w:pPr>
      <w:suppressAutoHyphens/>
      <w:spacing w:after="81" w:line="260" w:lineRule="atLeast"/>
      <w:ind w:left="1166" w:hanging="446"/>
      <w:jc w:val="both"/>
    </w:pPr>
  </w:style>
  <w:style w:type="paragraph" w:customStyle="1" w:styleId="MulNo-subrom">
    <w:name w:val="Mul No - sub rom"/>
    <w:basedOn w:val="Normal"/>
    <w:uiPriority w:val="99"/>
    <w:rsid w:val="000E259D"/>
    <w:pPr>
      <w:suppressAutoHyphens/>
      <w:spacing w:after="81" w:line="260" w:lineRule="atLeast"/>
      <w:ind w:left="1627" w:hanging="446"/>
      <w:jc w:val="both"/>
    </w:pPr>
  </w:style>
  <w:style w:type="paragraph" w:customStyle="1" w:styleId="BApara">
    <w:name w:val="BA para"/>
    <w:basedOn w:val="Laws-para"/>
    <w:uiPriority w:val="99"/>
    <w:rsid w:val="000E259D"/>
    <w:pPr>
      <w:tabs>
        <w:tab w:val="clear" w:pos="360"/>
        <w:tab w:val="clear" w:pos="720"/>
      </w:tabs>
      <w:suppressAutoHyphens/>
      <w:spacing w:after="81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EB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B6"/>
    <w:rPr>
      <w:rFonts w:ascii="Times New Roman" w:hAnsi="Times New Roman"/>
      <w:b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0CC0"/>
    <w:pPr>
      <w:spacing w:before="100" w:beforeAutospacing="1" w:after="100" w:afterAutospacing="1"/>
    </w:pPr>
    <w:rPr>
      <w:rFonts w:ascii="Times New Roman" w:eastAsiaTheme="minorEastAsia" w:hAnsi="Times New Roman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387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laws</TermName>
          <TermId xmlns="http://schemas.microsoft.com/office/infopath/2007/PartnerControls">e0d79b50-c318-4075-9881-f6795366466f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  <Law_x0020_Type xmlns="f92ce816-405d-47a8-b71a-cca37cbcf170">Rates Law</Law_x0020_Type>
    <_x0028_By-_x0029_Law_x0020_Year xmlns="f92ce816-405d-47a8-b71a-cca37cbcf170">2019</_x0028_By-_x0029_Law_x0020_Year>
    <Province xmlns="f92ce816-405d-47a8-b71a-cca37cbcf170">All provinces</Province>
    <_x0028_By-_x0029_Law_x0020_Effective_x0020_Date xmlns="f92ce816-405d-47a8-b71a-cca37cbcf170" xsi:nil="true"/>
    <_x0028_By-_x0029_Law_x0020_Enacted_x0020_Date xmlns="f92ce816-405d-47a8-b71a-cca37cbcf17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MA Law" ma:contentTypeID="0x0101008401FAD20E45BA4799C5BD93F967D74000E79449212E0CB244AF7FFCFAA3932C07" ma:contentTypeVersion="14" ma:contentTypeDescription="" ma:contentTypeScope="" ma:versionID="7252b18a59a8733e6fe34c4ef6cc9a57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6a1a30d7f3df08f87a8943da673fde45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_x0028_By-_x0029_Law_x0020_Enacted_x0020_Date" minOccurs="0"/>
                <xsd:element ref="ns2:_x0028_By-_x0029_Law_x0020_Effective_x0020_Date" minOccurs="0"/>
                <xsd:element ref="ns2:Law_x0020_Type" minOccurs="0"/>
                <xsd:element ref="ns2:File_x0020_Status" minOccurs="0"/>
                <xsd:element ref="ns2:Province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2:_x0028_By-_x0029_Law_x0020_Year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2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_x0028_By-_x0029_Law_x0020_Enacted_x0020_Date" ma:index="3" nillable="true" ma:displayName="Enacted Date" ma:description="YYYY-MM-DD" ma:format="DateOnly" ma:internalName="_x0028_By_x002d__x0029_Law_x0020_Enacted_x0020_Date">
      <xsd:simpleType>
        <xsd:restriction base="dms:DateTime"/>
      </xsd:simpleType>
    </xsd:element>
    <xsd:element name="_x0028_By-_x0029_Law_x0020_Effective_x0020_Date" ma:index="4" nillable="true" ma:displayName="Effective Date" ma:format="DateOnly" ma:internalName="_x0028_By_x002d__x0029_Law_x0020_Effective_x0020_Date">
      <xsd:simpleType>
        <xsd:restriction base="dms:DateTime"/>
      </xsd:simpleType>
    </xsd:element>
    <xsd:element name="Law_x0020_Type" ma:index="5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File_x0020_Status" ma:index="6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Province" ma:index="7" nillable="true" ma:displayName="Province" ma:format="Dropdown" ma:internalName="Provinc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g60b327f998a45c1bb2cf1027e280c02" ma:index="11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5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7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28_By-_x0029_Law_x0020_Year" ma:index="21" nillable="true" ma:displayName="(By-)Law Year" ma:description="YYYY" ma:internalName="_x0028_By_x002d__x0029_Law_x0020_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3A43D-E265-4367-B263-0B13D224C98A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412ECB-91F1-4F9C-9F3A-38852A9676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FDCE1B-845F-48BA-B130-C8D66EB50B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DEC89B-ACFD-4A4A-B629-7E6FF7934B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B885E6-A9B4-47D9-B7F6-4E00594D3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fng_law_template_07.dotx</Template>
  <TotalTime>1</TotalTime>
  <Pages>3</Pages>
  <Words>529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Annual Rates Law</vt:lpstr>
    </vt:vector>
  </TitlesOfParts>
  <Company>FNTC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Rates Law</dc:title>
  <dc:subject/>
  <dc:creator>FNTC</dc:creator>
  <cp:keywords/>
  <dc:description>Current ver 2019 02 13</dc:description>
  <cp:lastModifiedBy>Tracey Simon</cp:lastModifiedBy>
  <cp:revision>2</cp:revision>
  <cp:lastPrinted>2020-03-20T20:36:00Z</cp:lastPrinted>
  <dcterms:created xsi:type="dcterms:W3CDTF">2022-06-07T15:01:00Z</dcterms:created>
  <dcterms:modified xsi:type="dcterms:W3CDTF">2022-06-07T15:01:00Z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6TMNQKRPHH4C-103-2380</vt:lpwstr>
  </property>
  <property fmtid="{D5CDD505-2E9C-101B-9397-08002B2CF9AE}" pid="3" name="_dlc_DocIdItemGuid">
    <vt:lpwstr>1cb035f0-5974-44f5-bf49-505d8c613f4e</vt:lpwstr>
  </property>
  <property fmtid="{D5CDD505-2E9C-101B-9397-08002B2CF9AE}" pid="4" name="_dlc_DocIdUrl">
    <vt:lpwstr>https://portal.fntc.ca/docs/_layouts/DocIdRedir.aspx?ID=6TMNQKRPHH4C-103-2380, 6TMNQKRPHH4C-103-2380</vt:lpwstr>
  </property>
  <property fmtid="{D5CDD505-2E9C-101B-9397-08002B2CF9AE}" pid="5" name="File Series">
    <vt:lpwstr>387;#Sample laws|e0d79b50-c318-4075-9881-f6795366466f</vt:lpwstr>
  </property>
  <property fmtid="{D5CDD505-2E9C-101B-9397-08002B2CF9AE}" pid="6" name="Client_x0020_First_x0020_Nation">
    <vt:lpwstr/>
  </property>
  <property fmtid="{D5CDD505-2E9C-101B-9397-08002B2CF9AE}" pid="7" name="Topic_x0020_or_x0020_Subject">
    <vt:lpwstr/>
  </property>
  <property fmtid="{D5CDD505-2E9C-101B-9397-08002B2CF9AE}" pid="8" name="ContentTypeId">
    <vt:lpwstr>0x0101008401FAD20E45BA4799C5BD93F967D74000E79449212E0CB244AF7FFCFAA3932C07</vt:lpwstr>
  </property>
  <property fmtid="{D5CDD505-2E9C-101B-9397-08002B2CF9AE}" pid="9" name="dlc_EmailFrom">
    <vt:lpwstr/>
  </property>
  <property fmtid="{D5CDD505-2E9C-101B-9397-08002B2CF9AE}" pid="10" name="Main_x0020_Subject">
    <vt:lpwstr/>
  </property>
  <property fmtid="{D5CDD505-2E9C-101B-9397-08002B2CF9AE}" pid="11" name="Main Subject">
    <vt:lpwstr/>
  </property>
  <property fmtid="{D5CDD505-2E9C-101B-9397-08002B2CF9AE}" pid="12" name="Name_x0020_of_x0020_Organization">
    <vt:lpwstr/>
  </property>
  <property fmtid="{D5CDD505-2E9C-101B-9397-08002B2CF9AE}" pid="13" name="Name of Organization">
    <vt:lpwstr/>
  </property>
  <property fmtid="{D5CDD505-2E9C-101B-9397-08002B2CF9AE}" pid="14" name="Topic or Subject">
    <vt:lpwstr/>
  </property>
  <property fmtid="{D5CDD505-2E9C-101B-9397-08002B2CF9AE}" pid="15" name="Client First Nation">
    <vt:lpwstr/>
  </property>
  <property fmtid="{D5CDD505-2E9C-101B-9397-08002B2CF9AE}" pid="16" name="Order">
    <vt:r8>2354600</vt:r8>
  </property>
  <property fmtid="{D5CDD505-2E9C-101B-9397-08002B2CF9AE}" pid="17" name="Law Type">
    <vt:lpwstr>Rates Law</vt:lpwstr>
  </property>
  <property fmtid="{D5CDD505-2E9C-101B-9397-08002B2CF9AE}" pid="18" name="Amendments">
    <vt:lpwstr>&lt;div&gt;&lt;/div&gt;</vt:lpwstr>
  </property>
  <property fmtid="{D5CDD505-2E9C-101B-9397-08002B2CF9AE}" pid="19" name="(By-)Law Year">
    <vt:lpwstr>2016</vt:lpwstr>
  </property>
  <property fmtid="{D5CDD505-2E9C-101B-9397-08002B2CF9AE}" pid="20" name="Province">
    <vt:lpwstr>All provinces</vt:lpwstr>
  </property>
  <property fmtid="{D5CDD505-2E9C-101B-9397-08002B2CF9AE}" pid="21" name="od77a356c10b414abbc0524807a3d782">
    <vt:lpwstr/>
  </property>
</Properties>
</file>